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0EF16A28" w:rsidR="0029577E" w:rsidRPr="004E227E" w:rsidRDefault="008876E6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20-07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6218E">
            <w:t>July 27, 2020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2A3DA447" w:rsidR="0043371F" w:rsidRPr="00AE361F" w:rsidRDefault="00B32C7B" w:rsidP="00361DEE">
      <w:r>
        <w:t>Brian Turner</w:t>
      </w:r>
      <w:r w:rsidR="0091628E">
        <w:t xml:space="preserve"> </w:t>
      </w:r>
      <w:r w:rsidR="00B479EB">
        <w:t>called to order the Executive</w:t>
      </w:r>
      <w:r w:rsidR="0015180F" w:rsidRPr="00AE361F">
        <w:t xml:space="preserve"> meeting of the </w:t>
      </w:r>
      <w:r w:rsidR="00705308">
        <w:t>Williamson County Livestock Association</w:t>
      </w:r>
      <w:r w:rsidR="0015180F" w:rsidRPr="00AE361F">
        <w:t xml:space="preserve"> at </w:t>
      </w:r>
      <w:r w:rsidR="00091C4B">
        <w:t>7:07</w:t>
      </w:r>
      <w:r>
        <w:t xml:space="preserve"> 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20-07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6218E">
            <w:t>July 27, 2020</w:t>
          </w:r>
        </w:sdtContent>
      </w:sdt>
      <w:r w:rsidR="00361DEE">
        <w:t xml:space="preserve"> at </w:t>
      </w:r>
      <w:r w:rsidR="0016218E">
        <w:t>Morav</w:t>
      </w:r>
      <w:r w:rsidR="00091C4B">
        <w:t>i</w:t>
      </w:r>
      <w:r w:rsidR="0016218E">
        <w:t>a</w:t>
      </w:r>
      <w:r w:rsidR="00091C4B">
        <w:t>n</w:t>
      </w:r>
      <w:r w:rsidR="0016218E">
        <w:t xml:space="preserve"> Hall in</w:t>
      </w:r>
      <w:r w:rsidR="00091C4B">
        <w:t xml:space="preserve"> </w:t>
      </w:r>
      <w:proofErr w:type="spellStart"/>
      <w:r w:rsidR="00091C4B">
        <w:t>Walburg</w:t>
      </w:r>
      <w:proofErr w:type="spellEnd"/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5B7E3FDB" w:rsidR="00373EA8" w:rsidRDefault="0015180F" w:rsidP="00705308">
      <w:r>
        <w:t xml:space="preserve"> </w:t>
      </w:r>
      <w:r w:rsidRPr="0016218E">
        <w:t xml:space="preserve">The following </w:t>
      </w:r>
      <w:r w:rsidR="006928C1" w:rsidRPr="0016218E">
        <w:t>persons</w:t>
      </w:r>
      <w:r w:rsidRPr="0016218E">
        <w:t xml:space="preserve"> were present:</w:t>
      </w:r>
      <w:r w:rsidR="00583C11" w:rsidRPr="0016218E">
        <w:t xml:space="preserve"> </w:t>
      </w:r>
      <w:r w:rsidR="00C3251B" w:rsidRPr="0016218E">
        <w:t>Clint Widmer</w:t>
      </w:r>
      <w:r w:rsidR="00E90985" w:rsidRPr="0016218E">
        <w:t>,</w:t>
      </w:r>
      <w:r w:rsidR="00603A5E" w:rsidRPr="0016218E">
        <w:t xml:space="preserve"> </w:t>
      </w:r>
      <w:r w:rsidR="00C551D1" w:rsidRPr="0016218E">
        <w:t>Shawn Oman,</w:t>
      </w:r>
      <w:r w:rsidR="00C70EA6" w:rsidRPr="0016218E">
        <w:t xml:space="preserve"> </w:t>
      </w:r>
      <w:r w:rsidR="00B32C7B" w:rsidRPr="0016218E">
        <w:t xml:space="preserve">Daryl </w:t>
      </w:r>
      <w:proofErr w:type="spellStart"/>
      <w:r w:rsidR="00B32C7B" w:rsidRPr="0016218E">
        <w:t>Stefek</w:t>
      </w:r>
      <w:proofErr w:type="spellEnd"/>
      <w:r w:rsidR="00006F4A" w:rsidRPr="0016218E">
        <w:t>,</w:t>
      </w:r>
      <w:r w:rsidR="000D7942" w:rsidRPr="0016218E">
        <w:t xml:space="preserve"> Brian Turner</w:t>
      </w:r>
      <w:r w:rsidR="00C20A9D" w:rsidRPr="0016218E">
        <w:t>,</w:t>
      </w:r>
      <w:r w:rsidR="000D7942" w:rsidRPr="0016218E">
        <w:t xml:space="preserve"> </w:t>
      </w:r>
      <w:r w:rsidR="0092518A" w:rsidRPr="007B424C">
        <w:t xml:space="preserve">Brad </w:t>
      </w:r>
      <w:proofErr w:type="spellStart"/>
      <w:r w:rsidR="0092518A" w:rsidRPr="007B424C">
        <w:t>Noack</w:t>
      </w:r>
      <w:proofErr w:type="spellEnd"/>
      <w:r w:rsidR="00B479EB" w:rsidRPr="0016218E">
        <w:t>, Colby Doherty</w:t>
      </w:r>
      <w:r w:rsidR="00B32C7B" w:rsidRPr="0016218E">
        <w:t>,</w:t>
      </w:r>
      <w:r w:rsidR="00622FB5" w:rsidRPr="0016218E">
        <w:t xml:space="preserve"> </w:t>
      </w:r>
      <w:r w:rsidR="000D7942" w:rsidRPr="0016218E">
        <w:t xml:space="preserve">Scott Heselmeyer, </w:t>
      </w:r>
      <w:r w:rsidR="00091C4B" w:rsidRPr="0016218E">
        <w:t xml:space="preserve">Matt </w:t>
      </w:r>
      <w:proofErr w:type="spellStart"/>
      <w:r w:rsidR="00091C4B" w:rsidRPr="0016218E">
        <w:t>Suchomel</w:t>
      </w:r>
      <w:proofErr w:type="spellEnd"/>
      <w:r w:rsidR="00B479EB" w:rsidRPr="0016218E">
        <w:t xml:space="preserve">, </w:t>
      </w:r>
      <w:r w:rsidR="00091C4B" w:rsidRPr="00605027">
        <w:t>Michael Ondrasek</w:t>
      </w:r>
      <w:r w:rsidR="00091C4B" w:rsidRPr="0016218E">
        <w:t xml:space="preserve">, </w:t>
      </w:r>
      <w:r w:rsidR="00DA3BE3" w:rsidRPr="0016218E">
        <w:t xml:space="preserve">Joe Johnson, </w:t>
      </w:r>
      <w:r w:rsidR="00605027">
        <w:t xml:space="preserve">Wayne Sanders, </w:t>
      </w:r>
      <w:r w:rsidR="00091C4B" w:rsidRPr="0016218E">
        <w:t>and John Faske</w:t>
      </w:r>
    </w:p>
    <w:p w14:paraId="3FF99AA6" w14:textId="19D3FE01" w:rsidR="00BF6F33" w:rsidRDefault="00BF6F33" w:rsidP="00705308">
      <w:r w:rsidRPr="0016218E">
        <w:t>Guest</w:t>
      </w:r>
      <w:r w:rsidR="00441A11" w:rsidRPr="0016218E">
        <w:t>s</w:t>
      </w:r>
      <w:r w:rsidR="00C70EA6" w:rsidRPr="0016218E">
        <w:t>:</w:t>
      </w:r>
      <w:r w:rsidR="00B32C7B" w:rsidRPr="0016218E">
        <w:t xml:space="preserve"> </w:t>
      </w:r>
      <w:r w:rsidR="00A663C3" w:rsidRPr="0016218E">
        <w:t>Shelley Franklin</w:t>
      </w:r>
      <w:r w:rsidR="003C60E2" w:rsidRPr="0016218E">
        <w:t xml:space="preserve"> &amp; Heather Faske</w:t>
      </w:r>
    </w:p>
    <w:p w14:paraId="0DE981EA" w14:textId="77777777" w:rsidR="00091C4B" w:rsidRDefault="00091C4B" w:rsidP="00D4782B">
      <w:pPr>
        <w:tabs>
          <w:tab w:val="left" w:pos="2995"/>
        </w:tabs>
      </w:pPr>
    </w:p>
    <w:p w14:paraId="522999D7" w14:textId="77777777" w:rsidR="00091C4B" w:rsidRDefault="00091C4B" w:rsidP="00D4782B">
      <w:pPr>
        <w:tabs>
          <w:tab w:val="left" w:pos="2995"/>
        </w:tabs>
      </w:pPr>
    </w:p>
    <w:p w14:paraId="036620B5" w14:textId="07CADAE6" w:rsidR="00B479EB" w:rsidRDefault="00B479EB" w:rsidP="00D4782B">
      <w:pPr>
        <w:tabs>
          <w:tab w:val="left" w:pos="2995"/>
        </w:tabs>
      </w:pPr>
    </w:p>
    <w:p w14:paraId="69F5CE47" w14:textId="5EAB6AAA" w:rsidR="00866961" w:rsidRDefault="00866961" w:rsidP="00866961">
      <w:pPr>
        <w:rPr>
          <w:b/>
        </w:rPr>
      </w:pPr>
      <w:r w:rsidRPr="00BC1791">
        <w:rPr>
          <w:b/>
        </w:rPr>
        <w:t>Financial Report</w:t>
      </w:r>
      <w:r>
        <w:rPr>
          <w:b/>
        </w:rPr>
        <w:tab/>
      </w:r>
      <w:r w:rsidR="007F3BD9">
        <w:rPr>
          <w:b/>
        </w:rPr>
        <w:t>Bancorp - $58,421.68</w:t>
      </w:r>
      <w:r w:rsidR="007F3BD9">
        <w:rPr>
          <w:b/>
        </w:rPr>
        <w:tab/>
      </w:r>
    </w:p>
    <w:p w14:paraId="7127D1B3" w14:textId="7A0967FE" w:rsidR="007F3BD9" w:rsidRDefault="007F3BD9" w:rsidP="008669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 Bank - $ </w:t>
      </w:r>
      <w:r w:rsidR="007B424C">
        <w:rPr>
          <w:b/>
        </w:rPr>
        <w:t>31,617.06</w:t>
      </w:r>
    </w:p>
    <w:p w14:paraId="15F7592E" w14:textId="1AB8AA5A" w:rsidR="00866961" w:rsidRDefault="00866961" w:rsidP="00866961">
      <w:pPr>
        <w:rPr>
          <w:b/>
        </w:rPr>
      </w:pPr>
      <w:r>
        <w:rPr>
          <w:b/>
        </w:rPr>
        <w:t xml:space="preserve"> </w:t>
      </w:r>
    </w:p>
    <w:p w14:paraId="66EDDA08" w14:textId="4DD25CF1" w:rsidR="004A5896" w:rsidRDefault="00866961" w:rsidP="004A5896">
      <w:pPr>
        <w:pStyle w:val="ListParagraph"/>
        <w:numPr>
          <w:ilvl w:val="0"/>
          <w:numId w:val="3"/>
        </w:numPr>
        <w:rPr>
          <w:b/>
        </w:rPr>
      </w:pPr>
      <w:r>
        <w:t>Committee Reports</w:t>
      </w:r>
      <w:r w:rsidR="004A5896" w:rsidRPr="004A5896">
        <w:rPr>
          <w:b/>
        </w:rPr>
        <w:t xml:space="preserve"> </w:t>
      </w:r>
      <w:r w:rsidR="004A5896">
        <w:rPr>
          <w:b/>
        </w:rPr>
        <w:t>Scholarship</w:t>
      </w:r>
    </w:p>
    <w:p w14:paraId="4D24F5F4" w14:textId="77777777" w:rsidR="00866961" w:rsidRDefault="00866961" w:rsidP="00866961">
      <w:pPr>
        <w:ind w:firstLine="720"/>
      </w:pPr>
    </w:p>
    <w:p w14:paraId="77ED9CC4" w14:textId="267192A3" w:rsidR="00866961" w:rsidRPr="004C1430" w:rsidRDefault="00D75FCE" w:rsidP="00866961">
      <w:pPr>
        <w:pStyle w:val="ListParagraph"/>
        <w:numPr>
          <w:ilvl w:val="0"/>
          <w:numId w:val="20"/>
        </w:numPr>
      </w:pPr>
      <w:r>
        <w:t xml:space="preserve">8 </w:t>
      </w:r>
      <w:r w:rsidR="005330A7">
        <w:t xml:space="preserve">total scholarships for a total $9K.  </w:t>
      </w:r>
      <w:r w:rsidR="007B424C">
        <w:t xml:space="preserve">Brad will be contacting recipients. </w:t>
      </w:r>
    </w:p>
    <w:p w14:paraId="71A40542" w14:textId="79CBA3DC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6C450AC9" w14:textId="5308D554" w:rsidR="00D75FCE" w:rsidRDefault="00D75FCE" w:rsidP="00D75FCE">
      <w:pPr>
        <w:ind w:left="1080"/>
      </w:pPr>
      <w:r>
        <w:t>-Discussing Judges:</w:t>
      </w:r>
    </w:p>
    <w:p w14:paraId="00A9475C" w14:textId="77777777" w:rsidR="00D75FCE" w:rsidRDefault="00D75FCE" w:rsidP="000564B2">
      <w:pPr>
        <w:pStyle w:val="ListParagraph"/>
        <w:ind w:left="1440"/>
      </w:pPr>
      <w:r>
        <w:t>Rabbit Judge – Mike Franke</w:t>
      </w:r>
    </w:p>
    <w:p w14:paraId="792340B4" w14:textId="77777777" w:rsidR="00D75FCE" w:rsidRDefault="00D75FCE" w:rsidP="00D75FCE">
      <w:pPr>
        <w:pStyle w:val="ListParagraph"/>
        <w:ind w:left="1440"/>
      </w:pPr>
      <w:r>
        <w:t>Goat Judge – Marty Gibbs</w:t>
      </w:r>
    </w:p>
    <w:p w14:paraId="587620A4" w14:textId="77777777" w:rsidR="00D75FCE" w:rsidRDefault="00D75FCE" w:rsidP="00D75FCE">
      <w:pPr>
        <w:pStyle w:val="ListParagraph"/>
        <w:ind w:left="1440"/>
      </w:pPr>
      <w:r>
        <w:t>Lamb Judge – Jimmy Key</w:t>
      </w:r>
    </w:p>
    <w:p w14:paraId="46CF247F" w14:textId="1F33292B" w:rsidR="00D75FCE" w:rsidRDefault="00D75FCE" w:rsidP="00D75FCE">
      <w:pPr>
        <w:pStyle w:val="ListParagraph"/>
        <w:ind w:left="1440"/>
      </w:pPr>
      <w:r>
        <w:t xml:space="preserve">Poultry Judge – Jacob </w:t>
      </w:r>
      <w:proofErr w:type="spellStart"/>
      <w:r>
        <w:t>Copage</w:t>
      </w:r>
      <w:proofErr w:type="spellEnd"/>
      <w:r w:rsidR="000564B2">
        <w:t xml:space="preserve"> </w:t>
      </w:r>
      <w:r w:rsidR="007B424C">
        <w:t xml:space="preserve"> </w:t>
      </w:r>
    </w:p>
    <w:p w14:paraId="13B7EBB7" w14:textId="2E84934E" w:rsidR="00D75FCE" w:rsidRDefault="00D75FCE" w:rsidP="00D75FCE">
      <w:pPr>
        <w:pStyle w:val="ListParagraph"/>
        <w:ind w:left="1440"/>
      </w:pPr>
      <w:r>
        <w:t>Cattle</w:t>
      </w:r>
      <w:r w:rsidR="009171E0">
        <w:t xml:space="preserve"> – Brandon </w:t>
      </w:r>
      <w:proofErr w:type="spellStart"/>
      <w:r w:rsidR="009171E0">
        <w:t>Callis</w:t>
      </w:r>
      <w:proofErr w:type="spellEnd"/>
    </w:p>
    <w:p w14:paraId="1F64FF77" w14:textId="6CC12291" w:rsidR="00D75FCE" w:rsidRDefault="00D75FCE" w:rsidP="00D75FCE">
      <w:pPr>
        <w:pStyle w:val="ListParagraph"/>
        <w:ind w:left="1440"/>
      </w:pPr>
      <w:r>
        <w:t>Swine</w:t>
      </w:r>
      <w:r w:rsidR="009171E0">
        <w:t xml:space="preserve"> – Josh </w:t>
      </w:r>
      <w:proofErr w:type="spellStart"/>
      <w:r w:rsidR="009171E0">
        <w:t>Krohn</w:t>
      </w:r>
      <w:proofErr w:type="spellEnd"/>
    </w:p>
    <w:p w14:paraId="48580AB0" w14:textId="1971ECA4" w:rsidR="009171E0" w:rsidRDefault="009171E0" w:rsidP="00D75FCE">
      <w:pPr>
        <w:pStyle w:val="ListParagraph"/>
        <w:ind w:left="1440"/>
      </w:pPr>
      <w:r>
        <w:t xml:space="preserve">Gilt Breeding – Josh </w:t>
      </w:r>
      <w:proofErr w:type="spellStart"/>
      <w:r>
        <w:t>Krohn</w:t>
      </w:r>
      <w:proofErr w:type="spellEnd"/>
    </w:p>
    <w:p w14:paraId="749EDF12" w14:textId="77777777" w:rsidR="009171E0" w:rsidRDefault="009171E0" w:rsidP="00D75FCE">
      <w:pPr>
        <w:pStyle w:val="ListParagraph"/>
        <w:ind w:left="1440"/>
      </w:pPr>
    </w:p>
    <w:p w14:paraId="4504A554" w14:textId="03F492BB" w:rsidR="009171E0" w:rsidRDefault="009171E0" w:rsidP="00D75FCE">
      <w:pPr>
        <w:pStyle w:val="ListParagraph"/>
        <w:ind w:left="1440"/>
      </w:pPr>
      <w:r>
        <w:t>Rabbit Breed Date – August 29</w:t>
      </w:r>
      <w:r w:rsidRPr="009171E0">
        <w:rPr>
          <w:vertAlign w:val="superscript"/>
        </w:rPr>
        <w:t>th</w:t>
      </w:r>
      <w:r>
        <w:t>.</w:t>
      </w:r>
    </w:p>
    <w:p w14:paraId="58ADD16B" w14:textId="1762C347" w:rsidR="009171E0" w:rsidRDefault="009171E0" w:rsidP="00D75FCE">
      <w:pPr>
        <w:pStyle w:val="ListParagraph"/>
        <w:ind w:left="1440"/>
      </w:pPr>
      <w:r>
        <w:t>Turkey Delivery – August 20</w:t>
      </w:r>
      <w:r w:rsidRPr="009171E0">
        <w:rPr>
          <w:vertAlign w:val="superscript"/>
        </w:rPr>
        <w:t>th</w:t>
      </w:r>
      <w:r>
        <w:t xml:space="preserve"> </w:t>
      </w:r>
      <w:r w:rsidR="003A7DB3">
        <w:t>at KC Hall in Taylor @ noon.</w:t>
      </w:r>
    </w:p>
    <w:p w14:paraId="088A7C65" w14:textId="368E3889" w:rsidR="00AD60C2" w:rsidRDefault="00AD60C2" w:rsidP="00D75FCE">
      <w:pPr>
        <w:pStyle w:val="ListParagraph"/>
        <w:ind w:left="1440"/>
      </w:pPr>
      <w:r>
        <w:t>Broilers – order date September 5</w:t>
      </w:r>
      <w:r w:rsidRPr="00AD60C2">
        <w:rPr>
          <w:vertAlign w:val="superscript"/>
        </w:rPr>
        <w:t>th</w:t>
      </w:r>
      <w:r>
        <w:t>.</w:t>
      </w:r>
    </w:p>
    <w:p w14:paraId="05E63BC8" w14:textId="7755BFE9" w:rsidR="00AD60C2" w:rsidRDefault="00AD60C2" w:rsidP="00AD60C2">
      <w:pPr>
        <w:pStyle w:val="ListParagraph"/>
        <w:ind w:left="1440"/>
      </w:pPr>
    </w:p>
    <w:p w14:paraId="2FB05424" w14:textId="77777777" w:rsidR="00AD60C2" w:rsidRDefault="00AD60C2" w:rsidP="00AD60C2">
      <w:pPr>
        <w:pStyle w:val="ListParagraph"/>
        <w:ind w:left="1440"/>
      </w:pPr>
    </w:p>
    <w:p w14:paraId="1A98C4B8" w14:textId="5B7654D3" w:rsidR="00AD60C2" w:rsidRDefault="00AD60C2" w:rsidP="00AD60C2">
      <w:pPr>
        <w:pStyle w:val="ListParagraph"/>
        <w:ind w:left="1440"/>
      </w:pPr>
      <w:r>
        <w:lastRenderedPageBreak/>
        <w:t>Validation</w:t>
      </w:r>
      <w:r w:rsidR="003E3D10">
        <w:t xml:space="preserve"> options due to COVID - 19</w:t>
      </w:r>
    </w:p>
    <w:p w14:paraId="47C6601D" w14:textId="5C257A82" w:rsidR="003A7DB3" w:rsidRDefault="003A7DB3" w:rsidP="003A7DB3">
      <w:pPr>
        <w:pStyle w:val="ListParagraph"/>
        <w:numPr>
          <w:ilvl w:val="0"/>
          <w:numId w:val="27"/>
        </w:numPr>
      </w:pPr>
      <w:r>
        <w:t xml:space="preserve">Testing – pull hair samples on swine, lamb, &amp; goats. </w:t>
      </w:r>
      <w:r w:rsidR="000C2FF4">
        <w:t xml:space="preserve"> </w:t>
      </w:r>
      <w:r>
        <w:t>Animal ID</w:t>
      </w:r>
      <w:r w:rsidR="003E3D10">
        <w:t xml:space="preserve"> is a potential company that could be used. A</w:t>
      </w:r>
      <w:r w:rsidR="000C2FF4">
        <w:t>ll champions &amp; reserve champions will be tested, along with any protest that is brought to the committee.</w:t>
      </w:r>
      <w:r w:rsidR="00334480">
        <w:t xml:space="preserve"> </w:t>
      </w:r>
    </w:p>
    <w:p w14:paraId="29E57EA1" w14:textId="3D6B794A" w:rsidR="003A7DB3" w:rsidRDefault="003E3D10" w:rsidP="00F2702A">
      <w:pPr>
        <w:pStyle w:val="ListParagraph"/>
        <w:numPr>
          <w:ilvl w:val="0"/>
          <w:numId w:val="27"/>
        </w:numPr>
      </w:pPr>
      <w:r>
        <w:t xml:space="preserve">Tagging – </w:t>
      </w:r>
      <w:r w:rsidR="00F2702A">
        <w:t>tags will be purchased online by exhibitors. Tagging will be the responsibility of the Ag Teachers and &amp; 4H Kids</w:t>
      </w:r>
      <w:r w:rsidR="00334480">
        <w:t>, as long as the Ag Teacher or 4H kid feels comfortable doing so</w:t>
      </w:r>
      <w:r w:rsidR="00F2702A">
        <w:t xml:space="preserve">.  Those that don’t want to tag their own animal will have the opportunity to bring the animal to </w:t>
      </w:r>
      <w:r w:rsidR="00334480">
        <w:t>the Expo Center on October 3</w:t>
      </w:r>
      <w:r w:rsidR="00334480" w:rsidRPr="00334480">
        <w:rPr>
          <w:vertAlign w:val="superscript"/>
        </w:rPr>
        <w:t>rd</w:t>
      </w:r>
      <w:r w:rsidR="00334480">
        <w:t>.</w:t>
      </w:r>
      <w:r w:rsidR="00F2702A">
        <w:t xml:space="preserve"> </w:t>
      </w:r>
    </w:p>
    <w:p w14:paraId="69AE3CBD" w14:textId="61C6BD38" w:rsidR="00D75FCE" w:rsidRDefault="00F2702A" w:rsidP="00AD60C2">
      <w:pPr>
        <w:pStyle w:val="ListParagraph"/>
        <w:numPr>
          <w:ilvl w:val="0"/>
          <w:numId w:val="27"/>
        </w:numPr>
      </w:pPr>
      <w:r>
        <w:t xml:space="preserve">Validation date will be October </w:t>
      </w:r>
      <w:r w:rsidR="00334480">
        <w:t>3</w:t>
      </w:r>
      <w:r w:rsidR="00334480" w:rsidRPr="00F2702A">
        <w:rPr>
          <w:vertAlign w:val="superscript"/>
        </w:rPr>
        <w:t>rd</w:t>
      </w:r>
      <w:r w:rsidR="00334480">
        <w:t xml:space="preserve"> in </w:t>
      </w:r>
      <w:r w:rsidR="008A4177">
        <w:t>Taylor at the Expo</w:t>
      </w:r>
      <w:r w:rsidR="00334480">
        <w:t xml:space="preserve"> Center</w:t>
      </w:r>
      <w:r w:rsidR="008A4177">
        <w:t>.</w:t>
      </w:r>
    </w:p>
    <w:p w14:paraId="03B8C0BD" w14:textId="7E9CB94B" w:rsidR="008A4177" w:rsidRDefault="008A4177" w:rsidP="00AD60C2">
      <w:pPr>
        <w:pStyle w:val="ListParagraph"/>
        <w:numPr>
          <w:ilvl w:val="0"/>
          <w:numId w:val="27"/>
        </w:numPr>
      </w:pPr>
      <w:r>
        <w:t>Ag Teachers will also get nose prints for the lambs, and if the Ag Teacher doesn’t want to do it, then WCLA will set up a time to do it.</w:t>
      </w:r>
    </w:p>
    <w:p w14:paraId="5D7D8062" w14:textId="5CE4C292" w:rsidR="008A4177" w:rsidRDefault="00730C3D" w:rsidP="00730C3D">
      <w:pPr>
        <w:tabs>
          <w:tab w:val="left" w:pos="1440"/>
        </w:tabs>
      </w:pPr>
      <w:r>
        <w:t xml:space="preserve"> </w:t>
      </w:r>
    </w:p>
    <w:p w14:paraId="2C7ABA32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>
        <w:rPr>
          <w:b/>
        </w:rPr>
        <w:t xml:space="preserve"> </w:t>
      </w:r>
    </w:p>
    <w:p w14:paraId="7B45E042" w14:textId="672E77E1" w:rsidR="00866961" w:rsidRPr="00E375C7" w:rsidRDefault="008A4177" w:rsidP="00866961">
      <w:pPr>
        <w:pStyle w:val="ListParagraph"/>
        <w:numPr>
          <w:ilvl w:val="0"/>
          <w:numId w:val="20"/>
        </w:numPr>
      </w:pPr>
      <w:r>
        <w:t xml:space="preserve">Chisolm Trail youth </w:t>
      </w:r>
      <w:proofErr w:type="spellStart"/>
      <w:r>
        <w:t>Dorper</w:t>
      </w:r>
      <w:proofErr w:type="spellEnd"/>
      <w:r>
        <w:t xml:space="preserve"> </w:t>
      </w:r>
      <w:r w:rsidR="00F60B94">
        <w:t>Jackpot</w:t>
      </w:r>
      <w:r w:rsidR="00BD513F">
        <w:t xml:space="preserve"> show </w:t>
      </w:r>
      <w:r w:rsidR="00730C3D">
        <w:t>is November 20, 21, &amp; 22</w:t>
      </w:r>
      <w:r w:rsidR="00730C3D" w:rsidRPr="00730C3D">
        <w:rPr>
          <w:vertAlign w:val="superscript"/>
        </w:rPr>
        <w:t>nd</w:t>
      </w:r>
      <w:r w:rsidR="00730C3D">
        <w:t>, and they want to use our pens.  If we allow them to use our pens, then we can leave all the pens set up until our show on December 7</w:t>
      </w:r>
      <w:r w:rsidR="00730C3D" w:rsidRPr="00730C3D">
        <w:rPr>
          <w:vertAlign w:val="superscript"/>
        </w:rPr>
        <w:t>th</w:t>
      </w:r>
      <w:r w:rsidR="00730C3D">
        <w:t xml:space="preserve">.  We will need to coordinate with the Expo and Chisolm Trail on who will set up </w:t>
      </w:r>
      <w:r w:rsidR="00F60B94">
        <w:t xml:space="preserve">and review </w:t>
      </w:r>
      <w:r w:rsidR="00BD513F">
        <w:t xml:space="preserve">the </w:t>
      </w:r>
      <w:r w:rsidR="00F60B94">
        <w:t>logistics.</w:t>
      </w:r>
    </w:p>
    <w:p w14:paraId="42B94AD9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59793EDF" w14:textId="32D4C694" w:rsidR="00866961" w:rsidRPr="00E375C7" w:rsidRDefault="003C60E2" w:rsidP="00866961">
      <w:pPr>
        <w:pStyle w:val="ListParagraph"/>
        <w:numPr>
          <w:ilvl w:val="0"/>
          <w:numId w:val="20"/>
        </w:numPr>
      </w:pPr>
      <w:r>
        <w:t>No report</w:t>
      </w:r>
    </w:p>
    <w:p w14:paraId="1B6DDB43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6081628B" w14:textId="1B4ED3ED" w:rsidR="00866961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5EAE5A17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  <w:r>
        <w:rPr>
          <w:b/>
        </w:rPr>
        <w:t>s</w:t>
      </w:r>
    </w:p>
    <w:p w14:paraId="156CDE7D" w14:textId="11B2CDA3" w:rsidR="00866961" w:rsidRPr="00D26F5B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0CA01557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1481DD54" w14:textId="4B101851" w:rsidR="00866961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55149D1B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12DBFA7D" w14:textId="77777777" w:rsidR="00866961" w:rsidRPr="007C402D" w:rsidRDefault="00866961" w:rsidP="00866961">
      <w:pPr>
        <w:pStyle w:val="ListParagraph"/>
        <w:numPr>
          <w:ilvl w:val="0"/>
          <w:numId w:val="9"/>
        </w:numPr>
      </w:pPr>
      <w:r>
        <w:t>No Report</w:t>
      </w:r>
    </w:p>
    <w:p w14:paraId="1C25538C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A600DD">
        <w:rPr>
          <w:b/>
        </w:rPr>
        <w:t>ShoWorks</w:t>
      </w:r>
      <w:proofErr w:type="spellEnd"/>
    </w:p>
    <w:p w14:paraId="0AD614E2" w14:textId="3138BA8D" w:rsidR="00866961" w:rsidRPr="00C92852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51EBDA86" w14:textId="77777777" w:rsidR="00866961" w:rsidRPr="002D1C4B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BB01A4">
        <w:rPr>
          <w:b/>
        </w:rPr>
        <w:t>Fundraising</w:t>
      </w:r>
    </w:p>
    <w:p w14:paraId="602B17E6" w14:textId="3B747D98" w:rsidR="00866961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7040CEDC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14CB4E1" w14:textId="77777777" w:rsidR="00866961" w:rsidRPr="00EA7FF9" w:rsidRDefault="00866961" w:rsidP="00866961">
      <w:pPr>
        <w:pStyle w:val="ListParagraph"/>
        <w:numPr>
          <w:ilvl w:val="0"/>
          <w:numId w:val="9"/>
        </w:numPr>
      </w:pPr>
      <w:r>
        <w:t xml:space="preserve"> No report</w:t>
      </w:r>
    </w:p>
    <w:p w14:paraId="76C3BF07" w14:textId="77777777" w:rsidR="00866961" w:rsidRDefault="00866961" w:rsidP="0086696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4E845E96" w14:textId="31066F1A" w:rsidR="00866961" w:rsidRDefault="003C60E2" w:rsidP="00866961">
      <w:pPr>
        <w:pStyle w:val="ListParagraph"/>
        <w:numPr>
          <w:ilvl w:val="0"/>
          <w:numId w:val="9"/>
        </w:numPr>
      </w:pPr>
      <w:r>
        <w:t>No report</w:t>
      </w:r>
    </w:p>
    <w:p w14:paraId="472D8D37" w14:textId="77777777" w:rsidR="00866961" w:rsidRDefault="00866961" w:rsidP="00866961">
      <w:pPr>
        <w:ind w:left="720"/>
        <w:rPr>
          <w:b/>
        </w:rPr>
      </w:pPr>
      <w:r w:rsidRPr="00C551D1">
        <w:rPr>
          <w:b/>
        </w:rPr>
        <w:t>Old Business</w:t>
      </w:r>
    </w:p>
    <w:p w14:paraId="398F3FF6" w14:textId="6280FE75" w:rsidR="00866961" w:rsidRDefault="003C60E2" w:rsidP="00866961">
      <w:pPr>
        <w:pStyle w:val="ListParagraph"/>
        <w:numPr>
          <w:ilvl w:val="0"/>
          <w:numId w:val="9"/>
        </w:numPr>
      </w:pPr>
      <w:r>
        <w:t>None.</w:t>
      </w:r>
    </w:p>
    <w:p w14:paraId="433C3EB7" w14:textId="77777777" w:rsidR="00866961" w:rsidRDefault="00866961" w:rsidP="00D53C03">
      <w:pPr>
        <w:ind w:left="1080"/>
      </w:pPr>
    </w:p>
    <w:p w14:paraId="793EC233" w14:textId="58998EA4" w:rsidR="00866961" w:rsidRPr="005220CE" w:rsidRDefault="00866961" w:rsidP="004A5896">
      <w:pPr>
        <w:tabs>
          <w:tab w:val="left" w:pos="7354"/>
        </w:tabs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  <w:r w:rsidR="004A5896">
        <w:rPr>
          <w:b/>
        </w:rPr>
        <w:tab/>
      </w:r>
    </w:p>
    <w:p w14:paraId="3D428202" w14:textId="3AE9D5DF" w:rsidR="00091C4B" w:rsidRDefault="00F60B94" w:rsidP="00F60B94">
      <w:pPr>
        <w:pStyle w:val="ListParagraph"/>
        <w:numPr>
          <w:ilvl w:val="0"/>
          <w:numId w:val="6"/>
        </w:numPr>
      </w:pPr>
      <w:r>
        <w:t>WCLA Raffle – need to let Sandra know how many tickets have been sold.</w:t>
      </w:r>
    </w:p>
    <w:p w14:paraId="38DA686E" w14:textId="1D782A14" w:rsidR="00D8566E" w:rsidRDefault="00F60B94" w:rsidP="00866961">
      <w:pPr>
        <w:pStyle w:val="ListParagraph"/>
        <w:numPr>
          <w:ilvl w:val="0"/>
          <w:numId w:val="6"/>
        </w:numPr>
      </w:pPr>
      <w:r>
        <w:t xml:space="preserve">WCLA Raffle – looking at </w:t>
      </w:r>
      <w:proofErr w:type="spellStart"/>
      <w:r>
        <w:t>Showorks</w:t>
      </w:r>
      <w:proofErr w:type="spellEnd"/>
      <w:r>
        <w:t xml:space="preserve"> for running our Auction just in case we have to do an online Auction.  Also reviewing other options for an online auctions for our WCLA Raffle.</w:t>
      </w:r>
    </w:p>
    <w:p w14:paraId="304C61BF" w14:textId="2E2A0F58" w:rsidR="00D8566E" w:rsidRDefault="000B229B" w:rsidP="00D8566E">
      <w:pPr>
        <w:pStyle w:val="ListParagraph"/>
        <w:numPr>
          <w:ilvl w:val="0"/>
          <w:numId w:val="6"/>
        </w:numPr>
        <w:tabs>
          <w:tab w:val="left" w:pos="2995"/>
        </w:tabs>
      </w:pPr>
      <w:r>
        <w:t xml:space="preserve">Daryl </w:t>
      </w:r>
      <w:proofErr w:type="spellStart"/>
      <w:r>
        <w:t>Stefek</w:t>
      </w:r>
      <w:proofErr w:type="spellEnd"/>
      <w:r>
        <w:t xml:space="preserve"> will be reviewing the design of Grand &amp; Reserve belt buckles.</w:t>
      </w:r>
    </w:p>
    <w:p w14:paraId="1E9B68A8" w14:textId="5D3625F5" w:rsidR="000B229B" w:rsidRDefault="00BD513F" w:rsidP="00D8566E">
      <w:pPr>
        <w:pStyle w:val="ListParagraph"/>
        <w:numPr>
          <w:ilvl w:val="0"/>
          <w:numId w:val="6"/>
        </w:numPr>
        <w:tabs>
          <w:tab w:val="left" w:pos="2995"/>
        </w:tabs>
      </w:pPr>
      <w:r>
        <w:lastRenderedPageBreak/>
        <w:t>Discussed to have a cross breed gilt division in the gilt show.</w:t>
      </w:r>
    </w:p>
    <w:p w14:paraId="1D4F35EE" w14:textId="2A41E70D" w:rsidR="0093529D" w:rsidRDefault="0093529D" w:rsidP="00705308"/>
    <w:p w14:paraId="54C10E4B" w14:textId="397A286A" w:rsidR="007058C1" w:rsidRDefault="00A36B32" w:rsidP="001C688E">
      <w:r>
        <w:t>Meeting Minutes were approved as presented.</w:t>
      </w:r>
      <w:r w:rsidR="003C60E2">
        <w:t xml:space="preserve"> </w:t>
      </w:r>
      <w:r w:rsidR="00BD513F">
        <w:t>Scott Heselmeyer</w:t>
      </w:r>
      <w:r w:rsidR="003C60E2">
        <w:t xml:space="preserve"> made a motion to accept the minutes </w:t>
      </w:r>
      <w:r w:rsidR="00BD513F">
        <w:t xml:space="preserve">Brad </w:t>
      </w:r>
      <w:proofErr w:type="spellStart"/>
      <w:r w:rsidR="00BD513F">
        <w:t>Noack</w:t>
      </w:r>
      <w:proofErr w:type="spellEnd"/>
      <w:r w:rsidR="003C60E2">
        <w:t xml:space="preserve"> second.</w:t>
      </w:r>
    </w:p>
    <w:p w14:paraId="3D0A8CAD" w14:textId="77777777" w:rsidR="00392997" w:rsidRPr="00562572" w:rsidRDefault="00392997" w:rsidP="00392997"/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4C3DCCD2" w:rsidR="00680296" w:rsidRDefault="00BD513F" w:rsidP="00360B6E">
      <w:r>
        <w:t>Brad</w:t>
      </w:r>
      <w:r w:rsidR="00A36B32">
        <w:t xml:space="preserve"> </w:t>
      </w:r>
      <w:r w:rsidR="00BF6F33">
        <w:t>made a motion to adjourn</w:t>
      </w:r>
      <w:r w:rsidR="00680296" w:rsidRPr="00361DEE">
        <w:t xml:space="preserve"> the meeting at</w:t>
      </w:r>
      <w:r w:rsidR="00221536">
        <w:t xml:space="preserve"> </w:t>
      </w:r>
      <w:r w:rsidR="00B374E1">
        <w:t>9:22</w:t>
      </w:r>
      <w:r w:rsidR="00CC115A">
        <w:t>pm</w:t>
      </w:r>
      <w:r w:rsidR="00680296" w:rsidRPr="00361DEE">
        <w:t>.</w:t>
      </w:r>
      <w:r w:rsidR="00221536">
        <w:t xml:space="preserve"> </w:t>
      </w:r>
      <w:r w:rsidR="003C60E2">
        <w:t>Michael</w:t>
      </w:r>
      <w:r w:rsidR="00221536">
        <w:t xml:space="preserve"> </w:t>
      </w:r>
      <w:r w:rsidR="000D7EFA">
        <w:t>seconded the motion.</w:t>
      </w:r>
      <w:r w:rsidR="00BF6F33">
        <w:t xml:space="preserve"> All in favor. Motion passes.</w:t>
      </w:r>
    </w:p>
    <w:p w14:paraId="78DCDBF0" w14:textId="2ADA2E39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3C60E2">
        <w:t xml:space="preserve">Matthew </w:t>
      </w:r>
      <w:proofErr w:type="spellStart"/>
      <w:r w:rsidR="003C60E2">
        <w:t>Suchomel</w:t>
      </w:r>
      <w:proofErr w:type="spellEnd"/>
    </w:p>
    <w:p w14:paraId="4BEE815F" w14:textId="77777777"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bookmarkStart w:id="0" w:name="_GoBack"/>
      <w:bookmarkEnd w:id="0"/>
    </w:p>
    <w:sectPr w:rsidR="008E476B" w:rsidRPr="00554276" w:rsidSect="0019365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8678" w14:textId="77777777" w:rsidR="008876E6" w:rsidRDefault="008876E6" w:rsidP="005330A7">
      <w:pPr>
        <w:spacing w:after="0" w:line="240" w:lineRule="auto"/>
      </w:pPr>
      <w:r>
        <w:separator/>
      </w:r>
    </w:p>
  </w:endnote>
  <w:endnote w:type="continuationSeparator" w:id="0">
    <w:p w14:paraId="0B2B07E5" w14:textId="77777777" w:rsidR="008876E6" w:rsidRDefault="008876E6" w:rsidP="0053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DC5A" w14:textId="77777777" w:rsidR="008876E6" w:rsidRDefault="008876E6" w:rsidP="005330A7">
      <w:pPr>
        <w:spacing w:after="0" w:line="240" w:lineRule="auto"/>
      </w:pPr>
      <w:r>
        <w:separator/>
      </w:r>
    </w:p>
  </w:footnote>
  <w:footnote w:type="continuationSeparator" w:id="0">
    <w:p w14:paraId="2A8D0285" w14:textId="77777777" w:rsidR="008876E6" w:rsidRDefault="008876E6" w:rsidP="0053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44EF" w14:textId="77777777" w:rsidR="00BD513F" w:rsidRDefault="00BD5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46C18"/>
    <w:multiLevelType w:val="hybridMultilevel"/>
    <w:tmpl w:val="90582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DE6564"/>
    <w:multiLevelType w:val="hybridMultilevel"/>
    <w:tmpl w:val="E334BC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2693C"/>
    <w:multiLevelType w:val="hybridMultilevel"/>
    <w:tmpl w:val="D5248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48FB1324"/>
    <w:multiLevelType w:val="hybridMultilevel"/>
    <w:tmpl w:val="F26CCC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3D57A2"/>
    <w:multiLevelType w:val="hybridMultilevel"/>
    <w:tmpl w:val="306036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584805"/>
    <w:multiLevelType w:val="hybridMultilevel"/>
    <w:tmpl w:val="4E546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C53ABC"/>
    <w:multiLevelType w:val="hybridMultilevel"/>
    <w:tmpl w:val="B1F0C5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20"/>
  </w:num>
  <w:num w:numId="6">
    <w:abstractNumId w:val="26"/>
  </w:num>
  <w:num w:numId="7">
    <w:abstractNumId w:val="25"/>
  </w:num>
  <w:num w:numId="8">
    <w:abstractNumId w:val="18"/>
  </w:num>
  <w:num w:numId="9">
    <w:abstractNumId w:val="22"/>
  </w:num>
  <w:num w:numId="10">
    <w:abstractNumId w:val="9"/>
  </w:num>
  <w:num w:numId="11">
    <w:abstractNumId w:val="12"/>
  </w:num>
  <w:num w:numId="12">
    <w:abstractNumId w:val="17"/>
  </w:num>
  <w:num w:numId="13">
    <w:abstractNumId w:val="10"/>
  </w:num>
  <w:num w:numId="14">
    <w:abstractNumId w:val="15"/>
  </w:num>
  <w:num w:numId="15">
    <w:abstractNumId w:val="24"/>
  </w:num>
  <w:num w:numId="16">
    <w:abstractNumId w:val="13"/>
  </w:num>
  <w:num w:numId="17">
    <w:abstractNumId w:val="8"/>
  </w:num>
  <w:num w:numId="18">
    <w:abstractNumId w:val="21"/>
  </w:num>
  <w:num w:numId="19">
    <w:abstractNumId w:val="1"/>
  </w:num>
  <w:num w:numId="20">
    <w:abstractNumId w:val="7"/>
  </w:num>
  <w:num w:numId="21">
    <w:abstractNumId w:val="19"/>
  </w:num>
  <w:num w:numId="22">
    <w:abstractNumId w:val="23"/>
  </w:num>
  <w:num w:numId="23">
    <w:abstractNumId w:val="14"/>
  </w:num>
  <w:num w:numId="24">
    <w:abstractNumId w:val="16"/>
  </w:num>
  <w:num w:numId="25">
    <w:abstractNumId w:val="3"/>
  </w:num>
  <w:num w:numId="26">
    <w:abstractNumId w:val="2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08"/>
    <w:rsid w:val="000009EF"/>
    <w:rsid w:val="000028C9"/>
    <w:rsid w:val="00005ABF"/>
    <w:rsid w:val="00006F4A"/>
    <w:rsid w:val="000145AF"/>
    <w:rsid w:val="00016FE2"/>
    <w:rsid w:val="00025A32"/>
    <w:rsid w:val="000335C3"/>
    <w:rsid w:val="0003381F"/>
    <w:rsid w:val="0003444B"/>
    <w:rsid w:val="00052A02"/>
    <w:rsid w:val="00052FC8"/>
    <w:rsid w:val="00053C9C"/>
    <w:rsid w:val="000564B2"/>
    <w:rsid w:val="000675FF"/>
    <w:rsid w:val="0007337C"/>
    <w:rsid w:val="0008190C"/>
    <w:rsid w:val="0008657E"/>
    <w:rsid w:val="0008691C"/>
    <w:rsid w:val="00091C4B"/>
    <w:rsid w:val="00091F4F"/>
    <w:rsid w:val="00094527"/>
    <w:rsid w:val="000B229B"/>
    <w:rsid w:val="000B42A6"/>
    <w:rsid w:val="000B7CF8"/>
    <w:rsid w:val="000C2D9A"/>
    <w:rsid w:val="000C2FF4"/>
    <w:rsid w:val="000D7942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42278"/>
    <w:rsid w:val="00151139"/>
    <w:rsid w:val="0015180F"/>
    <w:rsid w:val="0016218E"/>
    <w:rsid w:val="0016669E"/>
    <w:rsid w:val="00181366"/>
    <w:rsid w:val="00181889"/>
    <w:rsid w:val="00182AD1"/>
    <w:rsid w:val="00186396"/>
    <w:rsid w:val="00193653"/>
    <w:rsid w:val="001C688E"/>
    <w:rsid w:val="001D09D5"/>
    <w:rsid w:val="001E09C8"/>
    <w:rsid w:val="001E22AC"/>
    <w:rsid w:val="001E367E"/>
    <w:rsid w:val="001E4387"/>
    <w:rsid w:val="001F39EF"/>
    <w:rsid w:val="001F73F4"/>
    <w:rsid w:val="00201427"/>
    <w:rsid w:val="00221536"/>
    <w:rsid w:val="00221F80"/>
    <w:rsid w:val="00230BBA"/>
    <w:rsid w:val="00240956"/>
    <w:rsid w:val="002424E9"/>
    <w:rsid w:val="00246A07"/>
    <w:rsid w:val="00254085"/>
    <w:rsid w:val="00256ACE"/>
    <w:rsid w:val="00262988"/>
    <w:rsid w:val="00275586"/>
    <w:rsid w:val="0027602A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2CC5"/>
    <w:rsid w:val="002C3D7E"/>
    <w:rsid w:val="002C5D88"/>
    <w:rsid w:val="002D1C4B"/>
    <w:rsid w:val="002F47BE"/>
    <w:rsid w:val="003027CF"/>
    <w:rsid w:val="00304257"/>
    <w:rsid w:val="00331BEA"/>
    <w:rsid w:val="00334480"/>
    <w:rsid w:val="0033558D"/>
    <w:rsid w:val="00344D8E"/>
    <w:rsid w:val="00360B6E"/>
    <w:rsid w:val="00361DEE"/>
    <w:rsid w:val="00365725"/>
    <w:rsid w:val="0036636B"/>
    <w:rsid w:val="00372108"/>
    <w:rsid w:val="00373EA8"/>
    <w:rsid w:val="00390450"/>
    <w:rsid w:val="00392997"/>
    <w:rsid w:val="003961E4"/>
    <w:rsid w:val="003965C5"/>
    <w:rsid w:val="003A397E"/>
    <w:rsid w:val="003A6938"/>
    <w:rsid w:val="003A7DB3"/>
    <w:rsid w:val="003B6669"/>
    <w:rsid w:val="003C1521"/>
    <w:rsid w:val="003C2B96"/>
    <w:rsid w:val="003C60E2"/>
    <w:rsid w:val="003C67D6"/>
    <w:rsid w:val="003E31C2"/>
    <w:rsid w:val="003E3D10"/>
    <w:rsid w:val="003F5381"/>
    <w:rsid w:val="003F6657"/>
    <w:rsid w:val="00400295"/>
    <w:rsid w:val="00410107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A5896"/>
    <w:rsid w:val="004B5C09"/>
    <w:rsid w:val="004C1430"/>
    <w:rsid w:val="004E0A67"/>
    <w:rsid w:val="004E0E08"/>
    <w:rsid w:val="004E1310"/>
    <w:rsid w:val="004E1C58"/>
    <w:rsid w:val="004E227E"/>
    <w:rsid w:val="004E25FD"/>
    <w:rsid w:val="004E41C2"/>
    <w:rsid w:val="004E64FD"/>
    <w:rsid w:val="0050742C"/>
    <w:rsid w:val="0051260F"/>
    <w:rsid w:val="00513652"/>
    <w:rsid w:val="005220CE"/>
    <w:rsid w:val="00522C83"/>
    <w:rsid w:val="00531E52"/>
    <w:rsid w:val="005330A7"/>
    <w:rsid w:val="00533355"/>
    <w:rsid w:val="00535F24"/>
    <w:rsid w:val="005411DA"/>
    <w:rsid w:val="00554276"/>
    <w:rsid w:val="00562572"/>
    <w:rsid w:val="00563976"/>
    <w:rsid w:val="005668F8"/>
    <w:rsid w:val="00573275"/>
    <w:rsid w:val="00583C11"/>
    <w:rsid w:val="00585657"/>
    <w:rsid w:val="005A3298"/>
    <w:rsid w:val="005A48C5"/>
    <w:rsid w:val="005B2124"/>
    <w:rsid w:val="005B5FCF"/>
    <w:rsid w:val="005C7A28"/>
    <w:rsid w:val="005C7D4D"/>
    <w:rsid w:val="005E14D9"/>
    <w:rsid w:val="005E2595"/>
    <w:rsid w:val="005E2DE9"/>
    <w:rsid w:val="005E4505"/>
    <w:rsid w:val="00603A5E"/>
    <w:rsid w:val="00604555"/>
    <w:rsid w:val="00605027"/>
    <w:rsid w:val="006053F8"/>
    <w:rsid w:val="006162BB"/>
    <w:rsid w:val="00616B41"/>
    <w:rsid w:val="00620AE8"/>
    <w:rsid w:val="00622FB5"/>
    <w:rsid w:val="006268F0"/>
    <w:rsid w:val="00630FE1"/>
    <w:rsid w:val="0063536B"/>
    <w:rsid w:val="00641E70"/>
    <w:rsid w:val="006459BA"/>
    <w:rsid w:val="0064628C"/>
    <w:rsid w:val="00653FAB"/>
    <w:rsid w:val="00680296"/>
    <w:rsid w:val="00681610"/>
    <w:rsid w:val="0068370B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1180"/>
    <w:rsid w:val="006E6FEC"/>
    <w:rsid w:val="006F03D4"/>
    <w:rsid w:val="006F6C51"/>
    <w:rsid w:val="00705308"/>
    <w:rsid w:val="007058C1"/>
    <w:rsid w:val="00710BFA"/>
    <w:rsid w:val="007165A2"/>
    <w:rsid w:val="00724424"/>
    <w:rsid w:val="00730C3D"/>
    <w:rsid w:val="007458CD"/>
    <w:rsid w:val="00747159"/>
    <w:rsid w:val="00763C66"/>
    <w:rsid w:val="0076477C"/>
    <w:rsid w:val="00770B83"/>
    <w:rsid w:val="00771BE0"/>
    <w:rsid w:val="00771C24"/>
    <w:rsid w:val="0077243C"/>
    <w:rsid w:val="00774CFE"/>
    <w:rsid w:val="00784ADE"/>
    <w:rsid w:val="0078686C"/>
    <w:rsid w:val="007913B3"/>
    <w:rsid w:val="00792A73"/>
    <w:rsid w:val="007B424C"/>
    <w:rsid w:val="007C20C4"/>
    <w:rsid w:val="007C402D"/>
    <w:rsid w:val="007D5836"/>
    <w:rsid w:val="007D7A86"/>
    <w:rsid w:val="007D7AA0"/>
    <w:rsid w:val="007E41CE"/>
    <w:rsid w:val="007E5CFC"/>
    <w:rsid w:val="007E6AC7"/>
    <w:rsid w:val="007F3BD9"/>
    <w:rsid w:val="0080622F"/>
    <w:rsid w:val="00811C42"/>
    <w:rsid w:val="008240DA"/>
    <w:rsid w:val="00832264"/>
    <w:rsid w:val="00835B13"/>
    <w:rsid w:val="00840537"/>
    <w:rsid w:val="008429E5"/>
    <w:rsid w:val="00850E66"/>
    <w:rsid w:val="0086201C"/>
    <w:rsid w:val="0086327A"/>
    <w:rsid w:val="00866961"/>
    <w:rsid w:val="00867EA4"/>
    <w:rsid w:val="00876BF9"/>
    <w:rsid w:val="008857BF"/>
    <w:rsid w:val="008876E6"/>
    <w:rsid w:val="00897D88"/>
    <w:rsid w:val="008A4177"/>
    <w:rsid w:val="008C44EC"/>
    <w:rsid w:val="008E3157"/>
    <w:rsid w:val="008E476B"/>
    <w:rsid w:val="008F2455"/>
    <w:rsid w:val="009061E1"/>
    <w:rsid w:val="00910AA2"/>
    <w:rsid w:val="00910DB1"/>
    <w:rsid w:val="00911201"/>
    <w:rsid w:val="0091628E"/>
    <w:rsid w:val="009171E0"/>
    <w:rsid w:val="0092464C"/>
    <w:rsid w:val="00924B43"/>
    <w:rsid w:val="0092518A"/>
    <w:rsid w:val="0092713B"/>
    <w:rsid w:val="00930F88"/>
    <w:rsid w:val="0093207E"/>
    <w:rsid w:val="00932F50"/>
    <w:rsid w:val="0093529D"/>
    <w:rsid w:val="00943E77"/>
    <w:rsid w:val="00955700"/>
    <w:rsid w:val="00955886"/>
    <w:rsid w:val="009565BE"/>
    <w:rsid w:val="00967839"/>
    <w:rsid w:val="0097361D"/>
    <w:rsid w:val="009921B8"/>
    <w:rsid w:val="0099246E"/>
    <w:rsid w:val="009A6266"/>
    <w:rsid w:val="009C393C"/>
    <w:rsid w:val="009F1591"/>
    <w:rsid w:val="009F3A4D"/>
    <w:rsid w:val="009F5A68"/>
    <w:rsid w:val="00A04FFE"/>
    <w:rsid w:val="00A07662"/>
    <w:rsid w:val="00A07750"/>
    <w:rsid w:val="00A164C7"/>
    <w:rsid w:val="00A2189E"/>
    <w:rsid w:val="00A36B32"/>
    <w:rsid w:val="00A539AA"/>
    <w:rsid w:val="00A54201"/>
    <w:rsid w:val="00A600DD"/>
    <w:rsid w:val="00A63AD8"/>
    <w:rsid w:val="00A663C3"/>
    <w:rsid w:val="00A86BCB"/>
    <w:rsid w:val="00A9231C"/>
    <w:rsid w:val="00A928D2"/>
    <w:rsid w:val="00A97DB2"/>
    <w:rsid w:val="00AA6540"/>
    <w:rsid w:val="00AA6673"/>
    <w:rsid w:val="00AB6CE9"/>
    <w:rsid w:val="00AC05F1"/>
    <w:rsid w:val="00AD60C2"/>
    <w:rsid w:val="00AE361F"/>
    <w:rsid w:val="00AF3FB9"/>
    <w:rsid w:val="00AF7C94"/>
    <w:rsid w:val="00B247A9"/>
    <w:rsid w:val="00B31B5B"/>
    <w:rsid w:val="00B32C7B"/>
    <w:rsid w:val="00B334ED"/>
    <w:rsid w:val="00B354A7"/>
    <w:rsid w:val="00B36A41"/>
    <w:rsid w:val="00B374E1"/>
    <w:rsid w:val="00B435B5"/>
    <w:rsid w:val="00B479EB"/>
    <w:rsid w:val="00B540D6"/>
    <w:rsid w:val="00B545D2"/>
    <w:rsid w:val="00B73AE3"/>
    <w:rsid w:val="00B74A2C"/>
    <w:rsid w:val="00B75B1C"/>
    <w:rsid w:val="00B75CFC"/>
    <w:rsid w:val="00B821F0"/>
    <w:rsid w:val="00B83095"/>
    <w:rsid w:val="00B97F4B"/>
    <w:rsid w:val="00BB01A4"/>
    <w:rsid w:val="00BB1C3D"/>
    <w:rsid w:val="00BC1791"/>
    <w:rsid w:val="00BD513F"/>
    <w:rsid w:val="00BF6F33"/>
    <w:rsid w:val="00C16283"/>
    <w:rsid w:val="00C1643D"/>
    <w:rsid w:val="00C20A9D"/>
    <w:rsid w:val="00C220D8"/>
    <w:rsid w:val="00C261A9"/>
    <w:rsid w:val="00C314ED"/>
    <w:rsid w:val="00C3251B"/>
    <w:rsid w:val="00C468C5"/>
    <w:rsid w:val="00C472FA"/>
    <w:rsid w:val="00C551D1"/>
    <w:rsid w:val="00C62909"/>
    <w:rsid w:val="00C62AF5"/>
    <w:rsid w:val="00C70EA6"/>
    <w:rsid w:val="00C87C9F"/>
    <w:rsid w:val="00C92852"/>
    <w:rsid w:val="00C94FCB"/>
    <w:rsid w:val="00CB17C5"/>
    <w:rsid w:val="00CB28A8"/>
    <w:rsid w:val="00CB2F5B"/>
    <w:rsid w:val="00CC115A"/>
    <w:rsid w:val="00CC49AE"/>
    <w:rsid w:val="00CC6B82"/>
    <w:rsid w:val="00CF7C98"/>
    <w:rsid w:val="00D021A8"/>
    <w:rsid w:val="00D170BE"/>
    <w:rsid w:val="00D25E64"/>
    <w:rsid w:val="00D26F5B"/>
    <w:rsid w:val="00D31AB7"/>
    <w:rsid w:val="00D44031"/>
    <w:rsid w:val="00D44307"/>
    <w:rsid w:val="00D4782B"/>
    <w:rsid w:val="00D53C03"/>
    <w:rsid w:val="00D64CD2"/>
    <w:rsid w:val="00D75FCE"/>
    <w:rsid w:val="00D8566E"/>
    <w:rsid w:val="00D868E7"/>
    <w:rsid w:val="00D908C6"/>
    <w:rsid w:val="00D91F61"/>
    <w:rsid w:val="00DA3BE3"/>
    <w:rsid w:val="00DB53F0"/>
    <w:rsid w:val="00DB5707"/>
    <w:rsid w:val="00DC03E5"/>
    <w:rsid w:val="00DC6F30"/>
    <w:rsid w:val="00DC79AD"/>
    <w:rsid w:val="00DE3979"/>
    <w:rsid w:val="00DF2799"/>
    <w:rsid w:val="00DF2868"/>
    <w:rsid w:val="00DF4C28"/>
    <w:rsid w:val="00DF72FF"/>
    <w:rsid w:val="00E10F5E"/>
    <w:rsid w:val="00E21D45"/>
    <w:rsid w:val="00E375C7"/>
    <w:rsid w:val="00E472F9"/>
    <w:rsid w:val="00E47917"/>
    <w:rsid w:val="00E5020A"/>
    <w:rsid w:val="00E53E3C"/>
    <w:rsid w:val="00E550F6"/>
    <w:rsid w:val="00E55D8D"/>
    <w:rsid w:val="00E74EDF"/>
    <w:rsid w:val="00E85D20"/>
    <w:rsid w:val="00E90985"/>
    <w:rsid w:val="00E90986"/>
    <w:rsid w:val="00E922F6"/>
    <w:rsid w:val="00E9631A"/>
    <w:rsid w:val="00EA73B9"/>
    <w:rsid w:val="00EA7FF9"/>
    <w:rsid w:val="00EB7884"/>
    <w:rsid w:val="00ED1078"/>
    <w:rsid w:val="00EE0997"/>
    <w:rsid w:val="00EE5427"/>
    <w:rsid w:val="00EE6600"/>
    <w:rsid w:val="00EF0266"/>
    <w:rsid w:val="00F01FD9"/>
    <w:rsid w:val="00F107B7"/>
    <w:rsid w:val="00F23697"/>
    <w:rsid w:val="00F2702A"/>
    <w:rsid w:val="00F34714"/>
    <w:rsid w:val="00F34C0C"/>
    <w:rsid w:val="00F36BB7"/>
    <w:rsid w:val="00F526C9"/>
    <w:rsid w:val="00F561E3"/>
    <w:rsid w:val="00F60B94"/>
    <w:rsid w:val="00F8017D"/>
    <w:rsid w:val="00F81B93"/>
    <w:rsid w:val="00F91E33"/>
    <w:rsid w:val="00F92AA7"/>
    <w:rsid w:val="00FA3BA2"/>
    <w:rsid w:val="00FA6A82"/>
    <w:rsid w:val="00FB3809"/>
    <w:rsid w:val="00FC6D86"/>
    <w:rsid w:val="00FD6763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7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8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A7"/>
  </w:style>
  <w:style w:type="paragraph" w:styleId="Footer">
    <w:name w:val="footer"/>
    <w:basedOn w:val="Normal"/>
    <w:link w:val="FooterChar"/>
    <w:uiPriority w:val="99"/>
    <w:unhideWhenUsed/>
    <w:rsid w:val="0053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A7"/>
  </w:style>
  <w:style w:type="character" w:styleId="Hyperlink">
    <w:name w:val="Hyperlink"/>
    <w:basedOn w:val="DefaultParagraphFont"/>
    <w:uiPriority w:val="99"/>
    <w:unhideWhenUsed/>
    <w:rsid w:val="003A7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B3"/>
    <w:rsid w:val="00056D63"/>
    <w:rsid w:val="000656F3"/>
    <w:rsid w:val="000A132C"/>
    <w:rsid w:val="002037B6"/>
    <w:rsid w:val="002133FA"/>
    <w:rsid w:val="002422C1"/>
    <w:rsid w:val="002459DD"/>
    <w:rsid w:val="00267921"/>
    <w:rsid w:val="003732C2"/>
    <w:rsid w:val="00417778"/>
    <w:rsid w:val="00425BB3"/>
    <w:rsid w:val="004E1287"/>
    <w:rsid w:val="004F024F"/>
    <w:rsid w:val="00511EFC"/>
    <w:rsid w:val="005B5145"/>
    <w:rsid w:val="005C300C"/>
    <w:rsid w:val="0065025D"/>
    <w:rsid w:val="00652DDA"/>
    <w:rsid w:val="006A1B7F"/>
    <w:rsid w:val="006C7728"/>
    <w:rsid w:val="00704FC0"/>
    <w:rsid w:val="00747DF4"/>
    <w:rsid w:val="007B1885"/>
    <w:rsid w:val="007C5978"/>
    <w:rsid w:val="007E4D01"/>
    <w:rsid w:val="00806358"/>
    <w:rsid w:val="00810979"/>
    <w:rsid w:val="00826476"/>
    <w:rsid w:val="00835856"/>
    <w:rsid w:val="00860BAE"/>
    <w:rsid w:val="00863C53"/>
    <w:rsid w:val="008C323B"/>
    <w:rsid w:val="008D7773"/>
    <w:rsid w:val="0094185F"/>
    <w:rsid w:val="009B6791"/>
    <w:rsid w:val="009C5E69"/>
    <w:rsid w:val="00A167DA"/>
    <w:rsid w:val="00A50CA0"/>
    <w:rsid w:val="00A830EE"/>
    <w:rsid w:val="00BD3671"/>
    <w:rsid w:val="00BD5952"/>
    <w:rsid w:val="00C753F0"/>
    <w:rsid w:val="00CF2D18"/>
    <w:rsid w:val="00DA2C47"/>
    <w:rsid w:val="00DA3A21"/>
    <w:rsid w:val="00DF5962"/>
    <w:rsid w:val="00E25573"/>
    <w:rsid w:val="00E42FC6"/>
    <w:rsid w:val="00EC79D5"/>
    <w:rsid w:val="00ED445B"/>
    <w:rsid w:val="00EE7A22"/>
    <w:rsid w:val="00F43221"/>
    <w:rsid w:val="00F473C2"/>
    <w:rsid w:val="00FA4302"/>
    <w:rsid w:val="00FC314B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DD792-D1C4-48CA-A0B2-8BB54AB4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148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Heather Faske</dc:creator>
  <dc:description>Shawn Oman</dc:description>
  <cp:lastModifiedBy>wcla bod</cp:lastModifiedBy>
  <cp:revision>12</cp:revision>
  <cp:lastPrinted>2018-03-30T03:53:00Z</cp:lastPrinted>
  <dcterms:created xsi:type="dcterms:W3CDTF">2020-07-27T23:55:00Z</dcterms:created>
  <dcterms:modified xsi:type="dcterms:W3CDTF">2020-07-28T02:22:00Z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