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C953B" w14:textId="77777777" w:rsidR="007D5836" w:rsidRPr="00554276" w:rsidRDefault="00705308" w:rsidP="00620AE8">
      <w:pPr>
        <w:pStyle w:val="Heading1"/>
      </w:pPr>
      <w:r>
        <w:t>Williamson County Livestock Association</w:t>
      </w:r>
    </w:p>
    <w:p w14:paraId="7555C276" w14:textId="77777777" w:rsidR="00554276" w:rsidRPr="004B5C09" w:rsidRDefault="00554276" w:rsidP="00620AE8">
      <w:pPr>
        <w:pStyle w:val="Heading1"/>
      </w:pPr>
      <w:r w:rsidRPr="004B5C09">
        <w:t>Meeting Minutes</w:t>
      </w:r>
    </w:p>
    <w:p w14:paraId="76121463" w14:textId="17AF37E6" w:rsidR="0029577E" w:rsidRPr="004E227E" w:rsidRDefault="002E7015" w:rsidP="0029577E">
      <w:pPr>
        <w:pStyle w:val="Date"/>
        <w:tabs>
          <w:tab w:val="left" w:pos="7387"/>
        </w:tabs>
        <w:jc w:val="left"/>
      </w:pPr>
      <w:sdt>
        <w:sdtPr>
          <w:alias w:val="Date"/>
          <w:tag w:val="Date"/>
          <w:id w:val="811033052"/>
          <w:placeholder>
            <w:docPart w:val="8CA328DD955748EFBB2AE0BAB6A70B48"/>
          </w:placeholder>
          <w:date w:fullDate="2020-02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February 24,</w:t>
          </w:r>
          <w:r w:rsidR="005D70A2">
            <w:t xml:space="preserve"> 2020</w:t>
          </w:r>
        </w:sdtContent>
      </w:sdt>
      <w:r w:rsidR="0029577E">
        <w:tab/>
      </w:r>
    </w:p>
    <w:p w14:paraId="2EA50CFB" w14:textId="77777777" w:rsidR="00554276" w:rsidRPr="004B5C09" w:rsidRDefault="0015180F" w:rsidP="0029577E">
      <w:pPr>
        <w:pStyle w:val="ListParagraph"/>
      </w:pPr>
      <w:r w:rsidRPr="00616B41">
        <w:t>Call</w:t>
      </w:r>
      <w:r w:rsidRPr="004B5C09">
        <w:t xml:space="preserve"> to order</w:t>
      </w:r>
    </w:p>
    <w:p w14:paraId="6676EABF" w14:textId="3F68E9C1" w:rsidR="0043371F" w:rsidRPr="00AE361F" w:rsidRDefault="00B32C7B" w:rsidP="00361DEE">
      <w:r>
        <w:t>Brian Turner</w:t>
      </w:r>
      <w:r w:rsidR="0091628E">
        <w:t xml:space="preserve"> </w:t>
      </w:r>
      <w:r w:rsidR="0015180F" w:rsidRPr="00AE361F">
        <w:t xml:space="preserve">called to order the regular meeting of the </w:t>
      </w:r>
      <w:r w:rsidR="00705308">
        <w:t>Williamson County Livestock Association</w:t>
      </w:r>
      <w:r w:rsidR="0015180F" w:rsidRPr="00AE361F">
        <w:t xml:space="preserve"> at </w:t>
      </w:r>
      <w:r w:rsidR="008754ED">
        <w:t>7:45</w:t>
      </w:r>
      <w:r>
        <w:t xml:space="preserve"> </w:t>
      </w:r>
      <w:r w:rsidR="00BC1791">
        <w:t xml:space="preserve">pm </w:t>
      </w:r>
      <w:r w:rsidR="0015180F" w:rsidRPr="00AE361F">
        <w:t xml:space="preserve">on </w:t>
      </w:r>
      <w:sdt>
        <w:sdtPr>
          <w:alias w:val="Date"/>
          <w:tag w:val="Date"/>
          <w:id w:val="811033147"/>
          <w:placeholder>
            <w:docPart w:val="D18386C66AAD4B2C99571CA4A0E7F1BA"/>
          </w:placeholder>
          <w:date w:fullDate="2020-02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E7015">
            <w:t>February 24</w:t>
          </w:r>
          <w:r w:rsidR="00637B2C">
            <w:t>, 20</w:t>
          </w:r>
          <w:r w:rsidR="005D70A2">
            <w:t>20</w:t>
          </w:r>
        </w:sdtContent>
      </w:sdt>
      <w:r w:rsidR="00361DEE">
        <w:t xml:space="preserve"> at </w:t>
      </w:r>
      <w:r w:rsidR="00441A11">
        <w:t>Williamson County Extension office</w:t>
      </w:r>
      <w:r w:rsidR="0015180F" w:rsidRPr="00AE361F">
        <w:t>.</w:t>
      </w:r>
    </w:p>
    <w:p w14:paraId="7B189CA4" w14:textId="77777777"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14:paraId="7A3E380F" w14:textId="36DC6C74" w:rsidR="00373EA8" w:rsidRDefault="0015180F" w:rsidP="00705308">
      <w:r>
        <w:t xml:space="preserve"> The following </w:t>
      </w:r>
      <w:r w:rsidR="006928C1">
        <w:t>persons</w:t>
      </w:r>
      <w:r>
        <w:t xml:space="preserve"> were present:</w:t>
      </w:r>
      <w:r w:rsidR="00AB6CE9">
        <w:t xml:space="preserve"> </w:t>
      </w:r>
      <w:r w:rsidR="000C2D9A">
        <w:t>Heather</w:t>
      </w:r>
      <w:r w:rsidR="00441A11">
        <w:t xml:space="preserve"> Faske</w:t>
      </w:r>
      <w:r w:rsidR="00EE5427">
        <w:t>,</w:t>
      </w:r>
      <w:r w:rsidR="00583C11">
        <w:t xml:space="preserve"> </w:t>
      </w:r>
      <w:r w:rsidR="00C3251B">
        <w:t>Clint Widmer</w:t>
      </w:r>
      <w:r w:rsidR="00E90985">
        <w:t>,</w:t>
      </w:r>
      <w:r w:rsidR="00603A5E">
        <w:t xml:space="preserve"> </w:t>
      </w:r>
      <w:r w:rsidR="00B32C7B">
        <w:t xml:space="preserve">Daryl </w:t>
      </w:r>
      <w:proofErr w:type="spellStart"/>
      <w:r w:rsidR="00B32C7B">
        <w:t>Stefek</w:t>
      </w:r>
      <w:proofErr w:type="spellEnd"/>
      <w:r w:rsidR="00006F4A">
        <w:t>,</w:t>
      </w:r>
      <w:r w:rsidR="0092518A">
        <w:t xml:space="preserve"> </w:t>
      </w:r>
      <w:r w:rsidR="000D7942">
        <w:t>Brian Turner</w:t>
      </w:r>
      <w:r w:rsidR="00C20A9D">
        <w:t>,</w:t>
      </w:r>
      <w:r w:rsidR="000D7942">
        <w:t xml:space="preserve"> </w:t>
      </w:r>
      <w:r w:rsidR="00B32C7B">
        <w:t xml:space="preserve">Mike </w:t>
      </w:r>
      <w:proofErr w:type="spellStart"/>
      <w:r w:rsidR="00B32C7B">
        <w:t>Ondrasek</w:t>
      </w:r>
      <w:proofErr w:type="spellEnd"/>
      <w:r w:rsidR="00B32C7B">
        <w:t xml:space="preserve">, Wayne Sanders, Joe Johnson, Kyle </w:t>
      </w:r>
      <w:proofErr w:type="spellStart"/>
      <w:r w:rsidR="00B32C7B">
        <w:t>Kokel</w:t>
      </w:r>
      <w:proofErr w:type="spellEnd"/>
      <w:r w:rsidR="005D70A2">
        <w:t xml:space="preserve">, </w:t>
      </w:r>
      <w:r w:rsidR="0088231A">
        <w:t xml:space="preserve">Brad Noack, Scott </w:t>
      </w:r>
      <w:proofErr w:type="spellStart"/>
      <w:r w:rsidR="0088231A">
        <w:t>Heselmeyer</w:t>
      </w:r>
      <w:proofErr w:type="spellEnd"/>
      <w:r w:rsidR="0088231A">
        <w:t xml:space="preserve">, Shawn Oman </w:t>
      </w:r>
      <w:r w:rsidR="005D70A2">
        <w:t xml:space="preserve">and Jesse </w:t>
      </w:r>
      <w:proofErr w:type="spellStart"/>
      <w:r w:rsidR="005D70A2">
        <w:t>Threet</w:t>
      </w:r>
      <w:proofErr w:type="spellEnd"/>
    </w:p>
    <w:p w14:paraId="3FF99AA6" w14:textId="507ECBE9" w:rsidR="00BF6F33" w:rsidRDefault="00BF6F33" w:rsidP="00705308">
      <w:r>
        <w:t>Guest</w:t>
      </w:r>
      <w:r w:rsidR="00441A11">
        <w:t>s</w:t>
      </w:r>
      <w:r w:rsidR="00C70EA6">
        <w:t>:</w:t>
      </w:r>
      <w:r w:rsidR="00B31B5B">
        <w:t xml:space="preserve"> </w:t>
      </w:r>
    </w:p>
    <w:p w14:paraId="1D4F35EE" w14:textId="2A41E70D" w:rsidR="0093529D" w:rsidRDefault="0093529D" w:rsidP="00705308"/>
    <w:p w14:paraId="795F557D" w14:textId="2AF74296" w:rsidR="00D26F5B" w:rsidRPr="005A196F" w:rsidRDefault="00BC1791" w:rsidP="005D70A2">
      <w:pPr>
        <w:rPr>
          <w:bCs/>
        </w:rPr>
      </w:pPr>
      <w:r w:rsidRPr="00BC1791">
        <w:rPr>
          <w:b/>
        </w:rPr>
        <w:t>Financial Report</w:t>
      </w:r>
      <w:r w:rsidR="00B32C7B">
        <w:rPr>
          <w:b/>
        </w:rPr>
        <w:tab/>
      </w:r>
      <w:r w:rsidR="008754ED" w:rsidRPr="005A196F">
        <w:rPr>
          <w:bCs/>
        </w:rPr>
        <w:t xml:space="preserve">Bancorp </w:t>
      </w:r>
      <w:r w:rsidR="005A196F">
        <w:rPr>
          <w:bCs/>
        </w:rPr>
        <w:t xml:space="preserve">   </w:t>
      </w:r>
      <w:r w:rsidR="008754ED" w:rsidRPr="005A196F">
        <w:rPr>
          <w:bCs/>
        </w:rPr>
        <w:t>$58,421.68</w:t>
      </w:r>
    </w:p>
    <w:p w14:paraId="12DEECCC" w14:textId="1493D53A" w:rsidR="008754ED" w:rsidRPr="005A196F" w:rsidRDefault="008754ED" w:rsidP="0088231A">
      <w:pPr>
        <w:ind w:left="1440" w:firstLine="720"/>
        <w:rPr>
          <w:bCs/>
        </w:rPr>
      </w:pPr>
      <w:r w:rsidRPr="005A196F">
        <w:rPr>
          <w:bCs/>
        </w:rPr>
        <w:t>Rbank</w:t>
      </w:r>
      <w:r w:rsidR="0088231A" w:rsidRPr="005A196F">
        <w:rPr>
          <w:bCs/>
        </w:rPr>
        <w:t xml:space="preserve"> </w:t>
      </w:r>
      <w:r w:rsidR="005A196F">
        <w:rPr>
          <w:bCs/>
        </w:rPr>
        <w:t xml:space="preserve">   </w:t>
      </w:r>
      <w:r w:rsidR="0088231A" w:rsidRPr="005A196F">
        <w:rPr>
          <w:bCs/>
        </w:rPr>
        <w:t xml:space="preserve"> $585,019.29</w:t>
      </w:r>
    </w:p>
    <w:p w14:paraId="419FA60D" w14:textId="250AE201" w:rsidR="00774CFE" w:rsidRDefault="00AB6CE9" w:rsidP="00E375C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74CFE">
        <w:rPr>
          <w:b/>
        </w:rPr>
        <w:tab/>
        <w:t xml:space="preserve"> </w:t>
      </w:r>
    </w:p>
    <w:p w14:paraId="33EC2A1C" w14:textId="77777777" w:rsidR="0091628E" w:rsidRPr="005A196F" w:rsidRDefault="0091628E" w:rsidP="005A196F">
      <w:pPr>
        <w:rPr>
          <w:b/>
          <w:bCs/>
        </w:rPr>
      </w:pPr>
      <w:r w:rsidRPr="005A196F">
        <w:rPr>
          <w:b/>
          <w:bCs/>
        </w:rPr>
        <w:t>Committee Reports</w:t>
      </w:r>
    </w:p>
    <w:p w14:paraId="06183A89" w14:textId="77777777" w:rsidR="0007337C" w:rsidRDefault="0007337C" w:rsidP="009A62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Scholarship</w:t>
      </w:r>
    </w:p>
    <w:p w14:paraId="73C16C51" w14:textId="701B5DD9" w:rsidR="009D0A2D" w:rsidRPr="004C1430" w:rsidRDefault="005D70A2" w:rsidP="004F3850">
      <w:pPr>
        <w:pStyle w:val="ListParagraph"/>
        <w:numPr>
          <w:ilvl w:val="0"/>
          <w:numId w:val="20"/>
        </w:numPr>
      </w:pPr>
      <w:r>
        <w:t>No Discussion</w:t>
      </w:r>
    </w:p>
    <w:p w14:paraId="543B78A8" w14:textId="77777777" w:rsidR="009A6266" w:rsidRDefault="009A6266" w:rsidP="009A62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Livestock</w:t>
      </w:r>
    </w:p>
    <w:p w14:paraId="16D552AE" w14:textId="02FCBA5B" w:rsidR="00782F0F" w:rsidRPr="00774CFE" w:rsidRDefault="005D70A2" w:rsidP="008C7CE7">
      <w:pPr>
        <w:pStyle w:val="ListParagraph"/>
        <w:numPr>
          <w:ilvl w:val="0"/>
          <w:numId w:val="20"/>
        </w:numPr>
      </w:pPr>
      <w:r>
        <w:t>No Discussion</w:t>
      </w:r>
    </w:p>
    <w:p w14:paraId="30147836" w14:textId="77777777" w:rsidR="00724424" w:rsidRDefault="001E09C8" w:rsidP="00BB01A4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Facility</w:t>
      </w:r>
      <w:r w:rsidR="00653FAB">
        <w:rPr>
          <w:b/>
        </w:rPr>
        <w:t xml:space="preserve"> </w:t>
      </w:r>
    </w:p>
    <w:p w14:paraId="3EAE7AA2" w14:textId="51F8AB90" w:rsidR="00014BE3" w:rsidRPr="00E375C7" w:rsidRDefault="005D70A2" w:rsidP="00E375C7">
      <w:pPr>
        <w:pStyle w:val="ListParagraph"/>
        <w:numPr>
          <w:ilvl w:val="0"/>
          <w:numId w:val="20"/>
        </w:numPr>
      </w:pPr>
      <w:r>
        <w:t>No Discussion</w:t>
      </w:r>
    </w:p>
    <w:p w14:paraId="6E10EE61" w14:textId="77777777" w:rsidR="00630FE1" w:rsidRDefault="00630FE1" w:rsidP="0007337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Awards</w:t>
      </w:r>
    </w:p>
    <w:p w14:paraId="2A0ACE64" w14:textId="603E34BB" w:rsidR="00CE5568" w:rsidRPr="00E375C7" w:rsidRDefault="00CE5568" w:rsidP="00CE5568">
      <w:pPr>
        <w:pStyle w:val="ListParagraph"/>
        <w:numPr>
          <w:ilvl w:val="0"/>
          <w:numId w:val="20"/>
        </w:numPr>
      </w:pPr>
      <w:r>
        <w:t>No Report</w:t>
      </w:r>
    </w:p>
    <w:p w14:paraId="02D7F8E1" w14:textId="77777777" w:rsidR="001E09C8" w:rsidRDefault="001E09C8" w:rsidP="00653FAB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Youth Fair</w:t>
      </w:r>
    </w:p>
    <w:p w14:paraId="32738889" w14:textId="6BD347C8" w:rsidR="00CB2F5B" w:rsidRDefault="00CE5568" w:rsidP="00CB2F5B">
      <w:pPr>
        <w:pStyle w:val="ListParagraph"/>
        <w:numPr>
          <w:ilvl w:val="0"/>
          <w:numId w:val="9"/>
        </w:numPr>
      </w:pPr>
      <w:r>
        <w:t>No Report</w:t>
      </w:r>
    </w:p>
    <w:p w14:paraId="1549BD7A" w14:textId="5385B5A1" w:rsidR="001E09C8" w:rsidRDefault="00B36A41" w:rsidP="001E09C8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Auction</w:t>
      </w:r>
      <w:r w:rsidR="00052FC8">
        <w:rPr>
          <w:b/>
        </w:rPr>
        <w:t>s</w:t>
      </w:r>
    </w:p>
    <w:p w14:paraId="2EF1054B" w14:textId="6AF3863B" w:rsidR="00533355" w:rsidRDefault="00CE5568" w:rsidP="00E375C7">
      <w:pPr>
        <w:pStyle w:val="ListParagraph"/>
        <w:numPr>
          <w:ilvl w:val="0"/>
          <w:numId w:val="9"/>
        </w:numPr>
      </w:pPr>
      <w:r>
        <w:t>Collecting Money</w:t>
      </w:r>
      <w:r w:rsidR="0088231A">
        <w:t>, reviewed outstanding</w:t>
      </w:r>
    </w:p>
    <w:p w14:paraId="3E9CEFFA" w14:textId="3281FEEC" w:rsidR="0088231A" w:rsidRPr="00D26F5B" w:rsidRDefault="0088231A" w:rsidP="00E375C7">
      <w:pPr>
        <w:pStyle w:val="ListParagraph"/>
        <w:numPr>
          <w:ilvl w:val="0"/>
          <w:numId w:val="9"/>
        </w:numPr>
      </w:pPr>
      <w:r>
        <w:t>Sale $632,419.69</w:t>
      </w:r>
    </w:p>
    <w:p w14:paraId="38E37A5E" w14:textId="77777777" w:rsidR="00186396" w:rsidRDefault="00186396" w:rsidP="0007337C">
      <w:pPr>
        <w:pStyle w:val="ListParagraph"/>
        <w:numPr>
          <w:ilvl w:val="0"/>
          <w:numId w:val="3"/>
        </w:numPr>
        <w:rPr>
          <w:b/>
        </w:rPr>
      </w:pPr>
      <w:r w:rsidRPr="0007337C">
        <w:rPr>
          <w:b/>
        </w:rPr>
        <w:t>Junior Steering Committee</w:t>
      </w:r>
    </w:p>
    <w:p w14:paraId="4224002A" w14:textId="45036E15" w:rsidR="005E2DE9" w:rsidRPr="004E25FD" w:rsidRDefault="009D0A2D" w:rsidP="00D44307">
      <w:pPr>
        <w:pStyle w:val="ListParagraph"/>
        <w:numPr>
          <w:ilvl w:val="0"/>
          <w:numId w:val="9"/>
        </w:numPr>
      </w:pPr>
      <w:r>
        <w:t>No Report</w:t>
      </w:r>
    </w:p>
    <w:p w14:paraId="15EB8F88" w14:textId="77777777" w:rsidR="00186396" w:rsidRDefault="00186396" w:rsidP="00186396">
      <w:pPr>
        <w:pStyle w:val="ListParagraph"/>
        <w:numPr>
          <w:ilvl w:val="0"/>
          <w:numId w:val="3"/>
        </w:numPr>
        <w:rPr>
          <w:b/>
        </w:rPr>
      </w:pPr>
      <w:r w:rsidRPr="00924B43">
        <w:rPr>
          <w:b/>
        </w:rPr>
        <w:t>Legal</w:t>
      </w:r>
    </w:p>
    <w:p w14:paraId="08EE19DE" w14:textId="2DF127DB" w:rsidR="007C402D" w:rsidRPr="007C402D" w:rsidRDefault="00D44307" w:rsidP="007C402D">
      <w:pPr>
        <w:pStyle w:val="ListParagraph"/>
        <w:numPr>
          <w:ilvl w:val="0"/>
          <w:numId w:val="9"/>
        </w:numPr>
      </w:pPr>
      <w:r>
        <w:t>No Report</w:t>
      </w:r>
    </w:p>
    <w:p w14:paraId="31631BBD" w14:textId="77777777" w:rsidR="00AA6540" w:rsidRDefault="00AA6540" w:rsidP="00AA6540">
      <w:pPr>
        <w:pStyle w:val="ListParagraph"/>
        <w:numPr>
          <w:ilvl w:val="0"/>
          <w:numId w:val="3"/>
        </w:numPr>
        <w:rPr>
          <w:b/>
        </w:rPr>
      </w:pPr>
      <w:r w:rsidRPr="00A600DD">
        <w:rPr>
          <w:b/>
        </w:rPr>
        <w:t>ShoWorks</w:t>
      </w:r>
    </w:p>
    <w:p w14:paraId="6152875F" w14:textId="2F57E511" w:rsidR="00D44307" w:rsidRPr="00C92852" w:rsidRDefault="0088231A" w:rsidP="00C87C9F">
      <w:pPr>
        <w:pStyle w:val="ListParagraph"/>
        <w:numPr>
          <w:ilvl w:val="0"/>
          <w:numId w:val="9"/>
        </w:numPr>
      </w:pPr>
      <w:r>
        <w:t>No Report</w:t>
      </w:r>
    </w:p>
    <w:p w14:paraId="2F275B77" w14:textId="77777777" w:rsidR="005A196F" w:rsidRDefault="005A196F" w:rsidP="00840D2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br w:type="page"/>
      </w:r>
    </w:p>
    <w:p w14:paraId="27CD23AE" w14:textId="38EB1F95" w:rsidR="00AA6540" w:rsidRPr="00840D26" w:rsidRDefault="00AA6540" w:rsidP="00840D26">
      <w:pPr>
        <w:pStyle w:val="ListParagraph"/>
        <w:numPr>
          <w:ilvl w:val="0"/>
          <w:numId w:val="3"/>
        </w:numPr>
        <w:rPr>
          <w:b/>
        </w:rPr>
      </w:pPr>
      <w:r w:rsidRPr="00840D26">
        <w:rPr>
          <w:b/>
        </w:rPr>
        <w:lastRenderedPageBreak/>
        <w:t>Fundraising</w:t>
      </w:r>
      <w:r w:rsidR="00CE5568" w:rsidRPr="00840D26">
        <w:rPr>
          <w:b/>
        </w:rPr>
        <w:t>, April 4</w:t>
      </w:r>
      <w:r w:rsidR="00CE5568" w:rsidRPr="00840D26">
        <w:rPr>
          <w:b/>
          <w:vertAlign w:val="superscript"/>
        </w:rPr>
        <w:t>th</w:t>
      </w:r>
      <w:r w:rsidR="00CE5568" w:rsidRPr="00840D26">
        <w:rPr>
          <w:b/>
        </w:rPr>
        <w:t xml:space="preserve">, </w:t>
      </w:r>
      <w:r w:rsidR="00840D26">
        <w:rPr>
          <w:b/>
        </w:rPr>
        <w:t>75</w:t>
      </w:r>
      <w:r w:rsidR="00840D26" w:rsidRPr="00840D26">
        <w:rPr>
          <w:b/>
          <w:vertAlign w:val="superscript"/>
        </w:rPr>
        <w:t>th</w:t>
      </w:r>
      <w:r w:rsidR="00840D26">
        <w:rPr>
          <w:b/>
        </w:rPr>
        <w:t xml:space="preserve"> Anniversary </w:t>
      </w:r>
      <w:r w:rsidR="00CE5568" w:rsidRPr="00840D26">
        <w:rPr>
          <w:b/>
        </w:rPr>
        <w:t>Kickoff Banquet</w:t>
      </w:r>
    </w:p>
    <w:p w14:paraId="58B3B1A7" w14:textId="67D559ED" w:rsidR="00CE5568" w:rsidRDefault="00840D26" w:rsidP="00CE5568">
      <w:pPr>
        <w:pStyle w:val="ListParagraph"/>
        <w:numPr>
          <w:ilvl w:val="0"/>
          <w:numId w:val="20"/>
        </w:numPr>
      </w:pPr>
      <w:r>
        <w:t>300 tickets</w:t>
      </w:r>
      <w:r w:rsidR="0088231A">
        <w:t xml:space="preserve"> ordered</w:t>
      </w:r>
    </w:p>
    <w:p w14:paraId="5E01F4D7" w14:textId="7CAD0080" w:rsidR="00840D26" w:rsidRDefault="00840D26" w:rsidP="00CE5568">
      <w:pPr>
        <w:pStyle w:val="ListParagraph"/>
        <w:numPr>
          <w:ilvl w:val="0"/>
          <w:numId w:val="20"/>
        </w:numPr>
      </w:pPr>
      <w:r>
        <w:t>Motion to set the budget @ $12K for Prizes, passed</w:t>
      </w:r>
    </w:p>
    <w:p w14:paraId="14AC4700" w14:textId="1BBD88FE" w:rsidR="00840D26" w:rsidRDefault="00840D26" w:rsidP="00840D26">
      <w:pPr>
        <w:pStyle w:val="ListParagraph"/>
        <w:numPr>
          <w:ilvl w:val="1"/>
          <w:numId w:val="20"/>
        </w:numPr>
      </w:pPr>
      <w:r>
        <w:t>1</w:t>
      </w:r>
      <w:r w:rsidRPr="00840D26">
        <w:rPr>
          <w:vertAlign w:val="superscript"/>
        </w:rPr>
        <w:t>st</w:t>
      </w:r>
      <w:r>
        <w:t xml:space="preserve"> Prize, </w:t>
      </w:r>
      <w:r w:rsidR="0088231A">
        <w:t xml:space="preserve">Delco </w:t>
      </w:r>
      <w:r>
        <w:t>BP Livestock Trailer</w:t>
      </w:r>
    </w:p>
    <w:p w14:paraId="3DC531E2" w14:textId="04EC0974" w:rsidR="00840D26" w:rsidRDefault="00840D26" w:rsidP="00840D26">
      <w:pPr>
        <w:pStyle w:val="ListParagraph"/>
        <w:numPr>
          <w:ilvl w:val="1"/>
          <w:numId w:val="20"/>
        </w:numPr>
      </w:pPr>
      <w:r>
        <w:t>2</w:t>
      </w:r>
      <w:r w:rsidRPr="00840D26">
        <w:rPr>
          <w:vertAlign w:val="superscript"/>
        </w:rPr>
        <w:t>nd</w:t>
      </w:r>
      <w:r>
        <w:t xml:space="preserve"> Prize, Miller </w:t>
      </w:r>
      <w:r w:rsidR="0088231A">
        <w:t xml:space="preserve">250 </w:t>
      </w:r>
      <w:r>
        <w:t>Welder</w:t>
      </w:r>
    </w:p>
    <w:p w14:paraId="4F3DBE91" w14:textId="701CB3CB" w:rsidR="00840D26" w:rsidRDefault="00840D26" w:rsidP="00840D26">
      <w:pPr>
        <w:pStyle w:val="ListParagraph"/>
        <w:numPr>
          <w:ilvl w:val="1"/>
          <w:numId w:val="20"/>
        </w:numPr>
      </w:pPr>
      <w:r>
        <w:t>3</w:t>
      </w:r>
      <w:r w:rsidRPr="00840D26">
        <w:rPr>
          <w:vertAlign w:val="superscript"/>
        </w:rPr>
        <w:t>rd</w:t>
      </w:r>
      <w:r>
        <w:t xml:space="preserve"> Prize, </w:t>
      </w:r>
      <w:r w:rsidR="0088231A">
        <w:t>Champion 40 Safe w/delivery</w:t>
      </w:r>
    </w:p>
    <w:p w14:paraId="2B2317EB" w14:textId="2BCC56C5" w:rsidR="00840D26" w:rsidRDefault="00840D26" w:rsidP="00840D26">
      <w:pPr>
        <w:pStyle w:val="ListParagraph"/>
        <w:numPr>
          <w:ilvl w:val="1"/>
          <w:numId w:val="20"/>
        </w:numPr>
      </w:pPr>
      <w:r>
        <w:t>4</w:t>
      </w:r>
      <w:r w:rsidRPr="00840D26">
        <w:rPr>
          <w:vertAlign w:val="superscript"/>
        </w:rPr>
        <w:t>th</w:t>
      </w:r>
      <w:r>
        <w:t xml:space="preserve"> Prize, $1K Gas Card</w:t>
      </w:r>
    </w:p>
    <w:p w14:paraId="59299C81" w14:textId="0833A59E" w:rsidR="00840D26" w:rsidRDefault="00840D26" w:rsidP="00CE5568">
      <w:pPr>
        <w:pStyle w:val="ListParagraph"/>
        <w:numPr>
          <w:ilvl w:val="0"/>
          <w:numId w:val="20"/>
        </w:numPr>
      </w:pPr>
      <w:r>
        <w:t>Games</w:t>
      </w:r>
    </w:p>
    <w:p w14:paraId="40655459" w14:textId="4D738E54" w:rsidR="00840D26" w:rsidRDefault="00840D26" w:rsidP="00840D26">
      <w:pPr>
        <w:pStyle w:val="ListParagraph"/>
        <w:numPr>
          <w:ilvl w:val="1"/>
          <w:numId w:val="20"/>
        </w:numPr>
      </w:pPr>
      <w:r>
        <w:t>Wreath $250</w:t>
      </w:r>
    </w:p>
    <w:p w14:paraId="65281D48" w14:textId="0052F798" w:rsidR="00840D26" w:rsidRDefault="00840D26" w:rsidP="00840D26">
      <w:pPr>
        <w:pStyle w:val="ListParagraph"/>
        <w:numPr>
          <w:ilvl w:val="1"/>
          <w:numId w:val="20"/>
        </w:numPr>
      </w:pPr>
      <w:r>
        <w:t>Guns (4)</w:t>
      </w:r>
    </w:p>
    <w:p w14:paraId="09F12357" w14:textId="4C3F6844" w:rsidR="00840D26" w:rsidRDefault="00840D26" w:rsidP="00840D26">
      <w:pPr>
        <w:pStyle w:val="ListParagraph"/>
        <w:numPr>
          <w:ilvl w:val="1"/>
          <w:numId w:val="20"/>
        </w:numPr>
      </w:pPr>
      <w:r>
        <w:t>Stretch w/Yeti Cooler</w:t>
      </w:r>
    </w:p>
    <w:p w14:paraId="378FDC49" w14:textId="7BACF3E4" w:rsidR="00840D26" w:rsidRDefault="00840D26" w:rsidP="00840D26">
      <w:pPr>
        <w:pStyle w:val="ListParagraph"/>
        <w:numPr>
          <w:ilvl w:val="2"/>
          <w:numId w:val="20"/>
        </w:numPr>
      </w:pPr>
      <w:r>
        <w:t>One setup for Female Participants</w:t>
      </w:r>
    </w:p>
    <w:p w14:paraId="3E758F1E" w14:textId="410A9A4C" w:rsidR="00840D26" w:rsidRDefault="00840D26" w:rsidP="00840D26">
      <w:pPr>
        <w:pStyle w:val="ListParagraph"/>
        <w:numPr>
          <w:ilvl w:val="1"/>
          <w:numId w:val="20"/>
        </w:numPr>
      </w:pPr>
      <w:r>
        <w:t>H/T</w:t>
      </w:r>
    </w:p>
    <w:p w14:paraId="4ECE2F00" w14:textId="0D5AD170" w:rsidR="00840D26" w:rsidRDefault="00840D26" w:rsidP="00840D26">
      <w:pPr>
        <w:pStyle w:val="ListParagraph"/>
        <w:numPr>
          <w:ilvl w:val="1"/>
          <w:numId w:val="20"/>
        </w:numPr>
      </w:pPr>
      <w:r>
        <w:t>Card Games</w:t>
      </w:r>
    </w:p>
    <w:p w14:paraId="7021657D" w14:textId="40AC6DFB" w:rsidR="00840D26" w:rsidRDefault="00840D26" w:rsidP="00840D26">
      <w:pPr>
        <w:pStyle w:val="ListParagraph"/>
        <w:numPr>
          <w:ilvl w:val="0"/>
          <w:numId w:val="20"/>
        </w:numPr>
      </w:pPr>
      <w:r>
        <w:t xml:space="preserve">Nolan Ryan, </w:t>
      </w:r>
      <w:proofErr w:type="spellStart"/>
      <w:r>
        <w:t>Heselmeyer</w:t>
      </w:r>
      <w:proofErr w:type="spellEnd"/>
    </w:p>
    <w:p w14:paraId="65EA394F" w14:textId="6F737EB8" w:rsidR="00C44DA8" w:rsidRDefault="00C44DA8" w:rsidP="00840D26">
      <w:pPr>
        <w:pStyle w:val="ListParagraph"/>
        <w:numPr>
          <w:ilvl w:val="0"/>
          <w:numId w:val="20"/>
        </w:numPr>
      </w:pPr>
      <w:r>
        <w:t>Chicken Breast, Noack</w:t>
      </w:r>
    </w:p>
    <w:p w14:paraId="320408C1" w14:textId="4ADEF1AC" w:rsidR="00840D26" w:rsidRDefault="00840D26" w:rsidP="00840D26">
      <w:pPr>
        <w:pStyle w:val="ListParagraph"/>
        <w:numPr>
          <w:ilvl w:val="0"/>
          <w:numId w:val="20"/>
        </w:numPr>
      </w:pPr>
      <w:r>
        <w:t>Jodie (sides), Brian</w:t>
      </w:r>
    </w:p>
    <w:p w14:paraId="73C0EA07" w14:textId="77777777" w:rsidR="00C44DA8" w:rsidRDefault="00840D26" w:rsidP="00840D26">
      <w:pPr>
        <w:pStyle w:val="ListParagraph"/>
        <w:numPr>
          <w:ilvl w:val="0"/>
          <w:numId w:val="20"/>
        </w:numPr>
      </w:pPr>
      <w:r>
        <w:t>Decorations</w:t>
      </w:r>
      <w:r w:rsidR="009358FA">
        <w:t xml:space="preserve"> (Thrall 4H)</w:t>
      </w:r>
    </w:p>
    <w:p w14:paraId="66619E80" w14:textId="7E7F4682" w:rsidR="00840D26" w:rsidRDefault="00840D26" w:rsidP="00840D26">
      <w:pPr>
        <w:pStyle w:val="ListParagraph"/>
        <w:numPr>
          <w:ilvl w:val="0"/>
          <w:numId w:val="20"/>
        </w:numPr>
      </w:pPr>
      <w:r>
        <w:t xml:space="preserve"> Bar, (Jodie)?</w:t>
      </w:r>
    </w:p>
    <w:p w14:paraId="1124B964" w14:textId="68240044" w:rsidR="00840D26" w:rsidRDefault="00840D26" w:rsidP="00840D26">
      <w:pPr>
        <w:pStyle w:val="ListParagraph"/>
        <w:numPr>
          <w:ilvl w:val="0"/>
          <w:numId w:val="20"/>
        </w:numPr>
      </w:pPr>
      <w:r>
        <w:t>Cards, Joe</w:t>
      </w:r>
    </w:p>
    <w:p w14:paraId="482B1974" w14:textId="582270D8" w:rsidR="00840D26" w:rsidRDefault="00840D26" w:rsidP="00840D26">
      <w:pPr>
        <w:pStyle w:val="ListParagraph"/>
        <w:numPr>
          <w:ilvl w:val="0"/>
          <w:numId w:val="20"/>
        </w:numPr>
      </w:pPr>
      <w:r>
        <w:t>Cash Box, Clint</w:t>
      </w:r>
    </w:p>
    <w:p w14:paraId="3C4FF14D" w14:textId="526362BC" w:rsidR="00840D26" w:rsidRDefault="00840D26" w:rsidP="00840D26">
      <w:pPr>
        <w:pStyle w:val="ListParagraph"/>
        <w:numPr>
          <w:ilvl w:val="0"/>
          <w:numId w:val="20"/>
        </w:numPr>
      </w:pPr>
      <w:r>
        <w:t>Sound System, Anthony</w:t>
      </w:r>
    </w:p>
    <w:p w14:paraId="49CF9891" w14:textId="4F4639B8" w:rsidR="00840D26" w:rsidRDefault="00840D26" w:rsidP="00840D26">
      <w:pPr>
        <w:pStyle w:val="ListParagraph"/>
        <w:numPr>
          <w:ilvl w:val="0"/>
          <w:numId w:val="20"/>
        </w:numPr>
      </w:pPr>
      <w:r>
        <w:t>Luxton, donate bar?</w:t>
      </w:r>
    </w:p>
    <w:p w14:paraId="54212C9F" w14:textId="5C276CF7" w:rsidR="00840D26" w:rsidRDefault="00840D26" w:rsidP="00840D26">
      <w:pPr>
        <w:pStyle w:val="ListParagraph"/>
        <w:numPr>
          <w:ilvl w:val="0"/>
          <w:numId w:val="20"/>
        </w:numPr>
      </w:pPr>
      <w:r>
        <w:t>Taylor Pres Budget for Show recognition</w:t>
      </w:r>
    </w:p>
    <w:p w14:paraId="6A37F75E" w14:textId="7A815BA9" w:rsidR="00CE5568" w:rsidRDefault="00CE5568" w:rsidP="00CE5568">
      <w:pPr>
        <w:pStyle w:val="ListParagraph"/>
        <w:numPr>
          <w:ilvl w:val="0"/>
          <w:numId w:val="20"/>
        </w:numPr>
      </w:pPr>
      <w:r>
        <w:t>Buckles, Sponsorship needs to be ordered</w:t>
      </w:r>
    </w:p>
    <w:p w14:paraId="2A70DC8A" w14:textId="740586B6" w:rsidR="00336991" w:rsidRPr="009358FA" w:rsidRDefault="00CE5568" w:rsidP="00CE5568">
      <w:pPr>
        <w:pStyle w:val="ListParagraph"/>
        <w:numPr>
          <w:ilvl w:val="0"/>
          <w:numId w:val="9"/>
        </w:numPr>
        <w:rPr>
          <w:b/>
        </w:rPr>
      </w:pPr>
      <w:r>
        <w:t>Species Sponsor</w:t>
      </w:r>
    </w:p>
    <w:p w14:paraId="130DE111" w14:textId="2BB54275" w:rsidR="009358FA" w:rsidRPr="009358FA" w:rsidRDefault="009358FA" w:rsidP="00CE5568">
      <w:pPr>
        <w:pStyle w:val="ListParagraph"/>
        <w:numPr>
          <w:ilvl w:val="0"/>
          <w:numId w:val="9"/>
        </w:numPr>
        <w:rPr>
          <w:b/>
        </w:rPr>
      </w:pPr>
      <w:r>
        <w:t>Ask JJ to operate raffle software</w:t>
      </w:r>
    </w:p>
    <w:p w14:paraId="63C34BEF" w14:textId="52C3C73C" w:rsidR="009358FA" w:rsidRPr="009358FA" w:rsidRDefault="009358FA" w:rsidP="00CE5568">
      <w:pPr>
        <w:pStyle w:val="ListParagraph"/>
        <w:numPr>
          <w:ilvl w:val="0"/>
          <w:numId w:val="9"/>
        </w:numPr>
        <w:rPr>
          <w:b/>
        </w:rPr>
      </w:pPr>
      <w:r>
        <w:t>Silent Auction forms (Brian)</w:t>
      </w:r>
    </w:p>
    <w:p w14:paraId="3BBF196C" w14:textId="425A7C31" w:rsidR="009358FA" w:rsidRPr="009358FA" w:rsidRDefault="009358FA" w:rsidP="00CE5568">
      <w:pPr>
        <w:pStyle w:val="ListParagraph"/>
        <w:numPr>
          <w:ilvl w:val="0"/>
          <w:numId w:val="9"/>
        </w:numPr>
        <w:rPr>
          <w:b/>
        </w:rPr>
      </w:pPr>
      <w:r>
        <w:t>Live Auction forms (Brian/Sandra)</w:t>
      </w:r>
    </w:p>
    <w:p w14:paraId="466B6B60" w14:textId="7E5C18A3" w:rsidR="009358FA" w:rsidRPr="009358FA" w:rsidRDefault="009358FA" w:rsidP="00CE5568">
      <w:pPr>
        <w:pStyle w:val="ListParagraph"/>
        <w:numPr>
          <w:ilvl w:val="0"/>
          <w:numId w:val="9"/>
        </w:numPr>
        <w:rPr>
          <w:b/>
        </w:rPr>
      </w:pPr>
      <w:r>
        <w:t>Auction Items, Donations</w:t>
      </w:r>
    </w:p>
    <w:p w14:paraId="2E2A324E" w14:textId="1EF6397A" w:rsidR="009358FA" w:rsidRPr="009358FA" w:rsidRDefault="009358FA" w:rsidP="009358FA">
      <w:pPr>
        <w:pStyle w:val="ListParagraph"/>
        <w:numPr>
          <w:ilvl w:val="1"/>
          <w:numId w:val="9"/>
        </w:numPr>
        <w:rPr>
          <w:b/>
        </w:rPr>
      </w:pPr>
      <w:r>
        <w:t>33 tables and Linen rental, Almighty Rentals</w:t>
      </w:r>
    </w:p>
    <w:p w14:paraId="07FF1EAF" w14:textId="03828C25" w:rsidR="009358FA" w:rsidRPr="002562B1" w:rsidRDefault="00C44DA8" w:rsidP="002562B1">
      <w:pPr>
        <w:pStyle w:val="ListParagraph"/>
        <w:numPr>
          <w:ilvl w:val="1"/>
          <w:numId w:val="9"/>
        </w:numPr>
        <w:rPr>
          <w:b/>
        </w:rPr>
      </w:pPr>
      <w:r>
        <w:rPr>
          <w:bCs/>
        </w:rPr>
        <w:t>Donations deliver Saturday morning</w:t>
      </w:r>
    </w:p>
    <w:p w14:paraId="0CFDF2C8" w14:textId="46C96C67" w:rsidR="00AA6540" w:rsidRDefault="00AA6540" w:rsidP="00AA6540">
      <w:pPr>
        <w:pStyle w:val="ListParagraph"/>
        <w:numPr>
          <w:ilvl w:val="0"/>
          <w:numId w:val="3"/>
        </w:numPr>
        <w:rPr>
          <w:b/>
        </w:rPr>
      </w:pPr>
      <w:r w:rsidRPr="00111A3B">
        <w:rPr>
          <w:b/>
        </w:rPr>
        <w:t>Audit</w:t>
      </w:r>
    </w:p>
    <w:p w14:paraId="05579264" w14:textId="742B292E" w:rsidR="00105043" w:rsidRPr="00EA7FF9" w:rsidRDefault="00091F4F" w:rsidP="00BB01A4">
      <w:pPr>
        <w:pStyle w:val="ListParagraph"/>
        <w:numPr>
          <w:ilvl w:val="0"/>
          <w:numId w:val="9"/>
        </w:numPr>
      </w:pPr>
      <w:r>
        <w:t xml:space="preserve"> </w:t>
      </w:r>
      <w:r w:rsidR="00C551D1">
        <w:t>No r</w:t>
      </w:r>
      <w:r w:rsidR="00D021A8">
        <w:t>eport</w:t>
      </w:r>
    </w:p>
    <w:p w14:paraId="0B97AE7E" w14:textId="77777777" w:rsidR="00BC1791" w:rsidRDefault="00BC1791" w:rsidP="00BC1791">
      <w:pPr>
        <w:pStyle w:val="ListParagraph"/>
        <w:numPr>
          <w:ilvl w:val="0"/>
          <w:numId w:val="3"/>
        </w:numPr>
        <w:rPr>
          <w:b/>
        </w:rPr>
      </w:pPr>
      <w:r w:rsidRPr="00BB1C3D">
        <w:rPr>
          <w:b/>
        </w:rPr>
        <w:t>4-H Report</w:t>
      </w:r>
    </w:p>
    <w:p w14:paraId="296CD0E3" w14:textId="1EC5C79B" w:rsidR="00221536" w:rsidRDefault="009D0A2D" w:rsidP="00C551D1">
      <w:pPr>
        <w:pStyle w:val="ListParagraph"/>
        <w:numPr>
          <w:ilvl w:val="0"/>
          <w:numId w:val="9"/>
        </w:numPr>
      </w:pPr>
      <w:r>
        <w:t>No Report</w:t>
      </w:r>
    </w:p>
    <w:p w14:paraId="0F4C1021" w14:textId="77777777" w:rsidR="00103DB5" w:rsidRDefault="00C551D1" w:rsidP="00103DB5">
      <w:pPr>
        <w:ind w:left="720"/>
        <w:rPr>
          <w:b/>
        </w:rPr>
      </w:pPr>
      <w:r w:rsidRPr="00C551D1">
        <w:rPr>
          <w:b/>
        </w:rPr>
        <w:t>Old Business</w:t>
      </w:r>
    </w:p>
    <w:p w14:paraId="51903820" w14:textId="59FB894D" w:rsidR="00E375C7" w:rsidRDefault="00103DB5" w:rsidP="005220CE">
      <w:pPr>
        <w:ind w:firstLine="720"/>
        <w:rPr>
          <w:b/>
        </w:rPr>
      </w:pPr>
      <w:r>
        <w:rPr>
          <w:b/>
        </w:rPr>
        <w:t>New</w:t>
      </w:r>
      <w:r w:rsidRPr="00924B43">
        <w:rPr>
          <w:b/>
        </w:rPr>
        <w:t xml:space="preserve"> Business</w:t>
      </w:r>
    </w:p>
    <w:p w14:paraId="21CF3DCB" w14:textId="7C16B292" w:rsidR="0088231A" w:rsidRDefault="0088231A" w:rsidP="0088231A">
      <w:pPr>
        <w:spacing w:after="0"/>
        <w:ind w:left="720" w:firstLine="720"/>
        <w:rPr>
          <w:bCs/>
        </w:rPr>
      </w:pPr>
      <w:r w:rsidRPr="0088231A">
        <w:rPr>
          <w:bCs/>
        </w:rPr>
        <w:t>Rulebook</w:t>
      </w:r>
      <w:r>
        <w:rPr>
          <w:bCs/>
        </w:rPr>
        <w:t xml:space="preserve"> updates</w:t>
      </w:r>
    </w:p>
    <w:p w14:paraId="0DCD7AC3" w14:textId="67470C64" w:rsidR="00B14161" w:rsidRDefault="00B14161" w:rsidP="00B14161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Breeding Rabbit update</w:t>
      </w:r>
    </w:p>
    <w:p w14:paraId="690E164A" w14:textId="1E2F2488" w:rsidR="00146E8F" w:rsidRDefault="00146E8F" w:rsidP="00146E8F">
      <w:pPr>
        <w:pStyle w:val="ListParagraph"/>
        <w:numPr>
          <w:ilvl w:val="1"/>
          <w:numId w:val="23"/>
        </w:numPr>
        <w:spacing w:after="0"/>
        <w:rPr>
          <w:bCs/>
        </w:rPr>
      </w:pPr>
      <w:r>
        <w:rPr>
          <w:bCs/>
        </w:rPr>
        <w:t>Entry fee per rabbit</w:t>
      </w:r>
    </w:p>
    <w:p w14:paraId="11992C2F" w14:textId="013ECC03" w:rsidR="00146E8F" w:rsidRDefault="00146E8F" w:rsidP="00146E8F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Cattle Show starts Friday morning</w:t>
      </w:r>
      <w:r w:rsidR="002D1303">
        <w:rPr>
          <w:bCs/>
        </w:rPr>
        <w:t>, Steers first.</w:t>
      </w:r>
    </w:p>
    <w:p w14:paraId="5FBBB543" w14:textId="1D23B531" w:rsidR="00146E8F" w:rsidRDefault="00146E8F" w:rsidP="00146E8F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Add Heifer class</w:t>
      </w:r>
    </w:p>
    <w:p w14:paraId="7DEAE9A5" w14:textId="08BE6E45" w:rsidR="00146E8F" w:rsidRDefault="00146E8F" w:rsidP="00146E8F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Hog clipping, needs to be cordless and no restraint</w:t>
      </w:r>
    </w:p>
    <w:p w14:paraId="0C991154" w14:textId="61252F15" w:rsidR="00DD506F" w:rsidRDefault="00DD506F" w:rsidP="00146E8F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Goat fitting rule update</w:t>
      </w:r>
      <w:r w:rsidR="002D1303">
        <w:rPr>
          <w:bCs/>
        </w:rPr>
        <w:t>?</w:t>
      </w:r>
    </w:p>
    <w:p w14:paraId="6AB071AC" w14:textId="1AF2AB22" w:rsidR="00DD506F" w:rsidRDefault="00DD506F" w:rsidP="00146E8F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Scrapies tags at validation</w:t>
      </w:r>
      <w:r w:rsidR="002D1303">
        <w:rPr>
          <w:bCs/>
        </w:rPr>
        <w:t xml:space="preserve"> (Goats &amp; Lambs)</w:t>
      </w:r>
    </w:p>
    <w:p w14:paraId="334887A1" w14:textId="52D5A070" w:rsidR="00EA78D3" w:rsidRPr="00EA78D3" w:rsidRDefault="00EA78D3" w:rsidP="00EA78D3">
      <w:pPr>
        <w:pStyle w:val="ListParagraph"/>
        <w:numPr>
          <w:ilvl w:val="0"/>
          <w:numId w:val="23"/>
        </w:numPr>
        <w:spacing w:after="0"/>
        <w:rPr>
          <w:bCs/>
        </w:rPr>
      </w:pPr>
      <w:r>
        <w:rPr>
          <w:bCs/>
        </w:rPr>
        <w:t xml:space="preserve">CEA will Tattoo all </w:t>
      </w:r>
      <w:r w:rsidR="002D1303">
        <w:rPr>
          <w:bCs/>
        </w:rPr>
        <w:t>Major Show A</w:t>
      </w:r>
      <w:r>
        <w:rPr>
          <w:bCs/>
        </w:rPr>
        <w:t>nimals</w:t>
      </w:r>
    </w:p>
    <w:p w14:paraId="76FFE2A4" w14:textId="653256D8" w:rsidR="0088231A" w:rsidRDefault="0088231A" w:rsidP="0088231A">
      <w:pPr>
        <w:spacing w:after="0"/>
        <w:ind w:left="720" w:firstLine="720"/>
        <w:rPr>
          <w:bCs/>
        </w:rPr>
      </w:pPr>
      <w:r>
        <w:rPr>
          <w:bCs/>
        </w:rPr>
        <w:lastRenderedPageBreak/>
        <w:t>Officers</w:t>
      </w:r>
      <w:r w:rsidR="002562B1">
        <w:rPr>
          <w:bCs/>
        </w:rPr>
        <w:t xml:space="preserve"> rolling off</w:t>
      </w:r>
    </w:p>
    <w:p w14:paraId="07327879" w14:textId="26B724B4" w:rsidR="0088231A" w:rsidRDefault="0088231A" w:rsidP="0088231A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North East – Heather Faske</w:t>
      </w:r>
    </w:p>
    <w:p w14:paraId="629FE2BC" w14:textId="55C93BF0" w:rsidR="0088231A" w:rsidRDefault="0088231A" w:rsidP="0088231A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North West – Anthony Lincoln</w:t>
      </w:r>
    </w:p>
    <w:p w14:paraId="240D42E0" w14:textId="1B18BE58" w:rsidR="0088231A" w:rsidRDefault="0088231A" w:rsidP="0088231A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South East - Brad Noack</w:t>
      </w:r>
    </w:p>
    <w:p w14:paraId="6BEEC750" w14:textId="1F4AE699" w:rsidR="0088231A" w:rsidRDefault="0088231A" w:rsidP="0088231A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South West – Wayne Sanders</w:t>
      </w:r>
    </w:p>
    <w:p w14:paraId="177D5101" w14:textId="026F4558" w:rsidR="0088231A" w:rsidRDefault="0088231A" w:rsidP="0088231A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 xml:space="preserve">At Large – Jesse </w:t>
      </w:r>
      <w:proofErr w:type="spellStart"/>
      <w:r>
        <w:rPr>
          <w:bCs/>
        </w:rPr>
        <w:t>Threet</w:t>
      </w:r>
      <w:proofErr w:type="spellEnd"/>
    </w:p>
    <w:p w14:paraId="0EB35D8D" w14:textId="7411532F" w:rsidR="002562B1" w:rsidRPr="002562B1" w:rsidRDefault="002562B1" w:rsidP="002562B1">
      <w:pPr>
        <w:spacing w:after="0"/>
        <w:ind w:left="1440"/>
        <w:rPr>
          <w:bCs/>
        </w:rPr>
      </w:pPr>
      <w:r>
        <w:rPr>
          <w:bCs/>
        </w:rPr>
        <w:t>Nominations:</w:t>
      </w:r>
      <w:r w:rsidR="00B14161">
        <w:rPr>
          <w:bCs/>
        </w:rPr>
        <w:t xml:space="preserve"> motion to submit these names and leave the nominations process open through Friday for additional names.  Setup the voting system the following week.  Jesse motion Brad second passed</w:t>
      </w:r>
    </w:p>
    <w:p w14:paraId="70B5E71B" w14:textId="439A6F2F" w:rsidR="002562B1" w:rsidRDefault="002562B1" w:rsidP="002562B1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North East – John Faske</w:t>
      </w:r>
    </w:p>
    <w:p w14:paraId="0D6FDE10" w14:textId="672D654C" w:rsidR="002562B1" w:rsidRPr="00B14161" w:rsidRDefault="002562B1" w:rsidP="00B14161">
      <w:pPr>
        <w:pStyle w:val="ListParagraph"/>
        <w:numPr>
          <w:ilvl w:val="0"/>
          <w:numId w:val="22"/>
        </w:numPr>
        <w:spacing w:after="0"/>
        <w:rPr>
          <w:bCs/>
        </w:rPr>
      </w:pPr>
      <w:r w:rsidRPr="00B14161">
        <w:rPr>
          <w:bCs/>
        </w:rPr>
        <w:t xml:space="preserve">North West – Jesse </w:t>
      </w:r>
      <w:proofErr w:type="spellStart"/>
      <w:r w:rsidRPr="00B14161">
        <w:rPr>
          <w:bCs/>
        </w:rPr>
        <w:t>Threet</w:t>
      </w:r>
      <w:proofErr w:type="spellEnd"/>
    </w:p>
    <w:p w14:paraId="17A6CAFB" w14:textId="77777777" w:rsidR="002562B1" w:rsidRDefault="002562B1" w:rsidP="002562B1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South East - Brad Noack</w:t>
      </w:r>
    </w:p>
    <w:p w14:paraId="74C5B760" w14:textId="20AF26DD" w:rsidR="002562B1" w:rsidRDefault="002562B1" w:rsidP="002562B1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South West – Wayne Sanders, Cody Anderson</w:t>
      </w:r>
      <w:r w:rsidR="00EA78D3">
        <w:rPr>
          <w:bCs/>
        </w:rPr>
        <w:t>, RC Woolery</w:t>
      </w:r>
    </w:p>
    <w:p w14:paraId="7A72AF31" w14:textId="03A1245B" w:rsidR="00EA78D3" w:rsidRPr="00EA78D3" w:rsidRDefault="002D1303" w:rsidP="002D1303">
      <w:pPr>
        <w:spacing w:after="0"/>
        <w:ind w:left="1440"/>
        <w:rPr>
          <w:bCs/>
        </w:rPr>
      </w:pPr>
      <w:r>
        <w:rPr>
          <w:bCs/>
        </w:rPr>
        <w:t>Sold remaining panels from Georgetown</w:t>
      </w:r>
    </w:p>
    <w:p w14:paraId="3D0A8CAD" w14:textId="64E7F155" w:rsidR="00392997" w:rsidRDefault="00A36B32" w:rsidP="00392997">
      <w:r>
        <w:t>Meeting Minutes were approved as presented.</w:t>
      </w:r>
      <w:r w:rsidR="00336991">
        <w:t xml:space="preserve"> </w:t>
      </w:r>
      <w:r w:rsidR="002D1303">
        <w:t>Shawn</w:t>
      </w:r>
      <w:r w:rsidR="00336991">
        <w:t xml:space="preserve"> made a motion to accept minutes. </w:t>
      </w:r>
      <w:r w:rsidR="002D1303">
        <w:t>Brad</w:t>
      </w:r>
      <w:r w:rsidR="00336991">
        <w:t xml:space="preserve"> seconded the motion. All in favor. Motion passes.</w:t>
      </w:r>
    </w:p>
    <w:p w14:paraId="41893D2E" w14:textId="77777777" w:rsidR="00710C74" w:rsidRPr="00562572" w:rsidRDefault="00710C74" w:rsidP="00392997"/>
    <w:p w14:paraId="58C3ABAD" w14:textId="77777777" w:rsidR="0015180F" w:rsidRPr="00C468C5" w:rsidRDefault="0015180F" w:rsidP="00361DEE">
      <w:pPr>
        <w:pStyle w:val="ListParagraph"/>
        <w:rPr>
          <w:b/>
        </w:rPr>
      </w:pPr>
      <w:r w:rsidRPr="00C468C5">
        <w:rPr>
          <w:b/>
        </w:rPr>
        <w:t>Adjournment</w:t>
      </w:r>
    </w:p>
    <w:p w14:paraId="659DFC17" w14:textId="38EF6DD7" w:rsidR="00680296" w:rsidRDefault="002D1303" w:rsidP="00360B6E">
      <w:r>
        <w:t>Brad</w:t>
      </w:r>
      <w:r w:rsidR="00A36B32">
        <w:t xml:space="preserve"> </w:t>
      </w:r>
      <w:r w:rsidR="00BF6F33">
        <w:t>made a motion to adjourn</w:t>
      </w:r>
      <w:r w:rsidR="00680296" w:rsidRPr="00361DEE">
        <w:t xml:space="preserve"> the meeting at</w:t>
      </w:r>
      <w:r w:rsidR="00336991">
        <w:t xml:space="preserve"> </w:t>
      </w:r>
      <w:r w:rsidR="00710C74">
        <w:t>9</w:t>
      </w:r>
      <w:r w:rsidR="00336991">
        <w:t>:</w:t>
      </w:r>
      <w:r w:rsidR="00710C74">
        <w:t>3</w:t>
      </w:r>
      <w:r>
        <w:t>2</w:t>
      </w:r>
      <w:r w:rsidR="00CC115A">
        <w:t>pm</w:t>
      </w:r>
      <w:r w:rsidR="00680296" w:rsidRPr="00361DEE">
        <w:t>.</w:t>
      </w:r>
      <w:r w:rsidR="00221536">
        <w:t xml:space="preserve"> </w:t>
      </w:r>
      <w:r>
        <w:t>Matt</w:t>
      </w:r>
      <w:r w:rsidR="00221536">
        <w:t xml:space="preserve"> </w:t>
      </w:r>
      <w:r w:rsidR="000D7EFA">
        <w:t>seconded the motion.</w:t>
      </w:r>
      <w:r w:rsidR="00BF6F33">
        <w:t xml:space="preserve"> All in favor. Motion passes.</w:t>
      </w:r>
    </w:p>
    <w:p w14:paraId="78DCDBF0" w14:textId="3BB963F4"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710C74">
        <w:t>Brian Turner</w:t>
      </w:r>
    </w:p>
    <w:sectPr w:rsidR="008E476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325A2F"/>
    <w:multiLevelType w:val="hybridMultilevel"/>
    <w:tmpl w:val="5A865FC6"/>
    <w:lvl w:ilvl="0" w:tplc="B010E06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C501B"/>
    <w:multiLevelType w:val="hybridMultilevel"/>
    <w:tmpl w:val="BA7A5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537D2E"/>
    <w:multiLevelType w:val="hybridMultilevel"/>
    <w:tmpl w:val="CF98839C"/>
    <w:lvl w:ilvl="0" w:tplc="877AF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6601"/>
    <w:multiLevelType w:val="hybridMultilevel"/>
    <w:tmpl w:val="3BBCFC24"/>
    <w:lvl w:ilvl="0" w:tplc="F9A0F4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446CB"/>
    <w:multiLevelType w:val="hybridMultilevel"/>
    <w:tmpl w:val="1DE896EA"/>
    <w:lvl w:ilvl="0" w:tplc="08DE9E5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D85360"/>
    <w:multiLevelType w:val="hybridMultilevel"/>
    <w:tmpl w:val="37922726"/>
    <w:lvl w:ilvl="0" w:tplc="470A9CF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E10292"/>
    <w:multiLevelType w:val="hybridMultilevel"/>
    <w:tmpl w:val="9D2A046E"/>
    <w:lvl w:ilvl="0" w:tplc="0B563076">
      <w:start w:val="1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F5347F"/>
    <w:multiLevelType w:val="hybridMultilevel"/>
    <w:tmpl w:val="FDAE8B54"/>
    <w:lvl w:ilvl="0" w:tplc="95CAE91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99446C"/>
    <w:multiLevelType w:val="hybridMultilevel"/>
    <w:tmpl w:val="FA4C01EA"/>
    <w:lvl w:ilvl="0" w:tplc="BBE620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584EFE"/>
    <w:multiLevelType w:val="hybridMultilevel"/>
    <w:tmpl w:val="1626391A"/>
    <w:lvl w:ilvl="0" w:tplc="4BA803C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797FD7"/>
    <w:multiLevelType w:val="hybridMultilevel"/>
    <w:tmpl w:val="0254B606"/>
    <w:lvl w:ilvl="0" w:tplc="323CB1A8">
      <w:numFmt w:val="bullet"/>
      <w:lvlText w:val=""/>
      <w:lvlJc w:val="left"/>
      <w:pPr>
        <w:ind w:left="121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4ECF2CD2"/>
    <w:multiLevelType w:val="hybridMultilevel"/>
    <w:tmpl w:val="C1FEEA20"/>
    <w:lvl w:ilvl="0" w:tplc="838AEB6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CF5961"/>
    <w:multiLevelType w:val="hybridMultilevel"/>
    <w:tmpl w:val="187CBC20"/>
    <w:lvl w:ilvl="0" w:tplc="CCE620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A53520"/>
    <w:multiLevelType w:val="hybridMultilevel"/>
    <w:tmpl w:val="988A8ED0"/>
    <w:lvl w:ilvl="0" w:tplc="A4AE34C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9B49F9"/>
    <w:multiLevelType w:val="hybridMultilevel"/>
    <w:tmpl w:val="2CD8D3AA"/>
    <w:lvl w:ilvl="0" w:tplc="CC6A8D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B50F6"/>
    <w:multiLevelType w:val="hybridMultilevel"/>
    <w:tmpl w:val="3766B868"/>
    <w:lvl w:ilvl="0" w:tplc="51AA5FE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4B01CD"/>
    <w:multiLevelType w:val="hybridMultilevel"/>
    <w:tmpl w:val="4162A2E4"/>
    <w:lvl w:ilvl="0" w:tplc="108628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82608"/>
    <w:multiLevelType w:val="hybridMultilevel"/>
    <w:tmpl w:val="B5CAA7D2"/>
    <w:lvl w:ilvl="0" w:tplc="606CA41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33FFB"/>
    <w:multiLevelType w:val="hybridMultilevel"/>
    <w:tmpl w:val="8F948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503D0B"/>
    <w:multiLevelType w:val="hybridMultilevel"/>
    <w:tmpl w:val="4E521CBA"/>
    <w:lvl w:ilvl="0" w:tplc="18946F32">
      <w:start w:val="10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5806C6"/>
    <w:multiLevelType w:val="hybridMultilevel"/>
    <w:tmpl w:val="DE40EB04"/>
    <w:lvl w:ilvl="0" w:tplc="84C27C1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C53ABC"/>
    <w:multiLevelType w:val="hybridMultilevel"/>
    <w:tmpl w:val="29CC038C"/>
    <w:lvl w:ilvl="0" w:tplc="D18C8E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6"/>
  </w:num>
  <w:num w:numId="6">
    <w:abstractNumId w:val="22"/>
  </w:num>
  <w:num w:numId="7">
    <w:abstractNumId w:val="21"/>
  </w:num>
  <w:num w:numId="8">
    <w:abstractNumId w:val="14"/>
  </w:num>
  <w:num w:numId="9">
    <w:abstractNumId w:val="18"/>
  </w:num>
  <w:num w:numId="10">
    <w:abstractNumId w:val="7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  <w:num w:numId="15">
    <w:abstractNumId w:val="20"/>
  </w:num>
  <w:num w:numId="16">
    <w:abstractNumId w:val="11"/>
  </w:num>
  <w:num w:numId="17">
    <w:abstractNumId w:val="6"/>
  </w:num>
  <w:num w:numId="18">
    <w:abstractNumId w:val="17"/>
  </w:num>
  <w:num w:numId="19">
    <w:abstractNumId w:val="1"/>
  </w:num>
  <w:num w:numId="20">
    <w:abstractNumId w:val="5"/>
  </w:num>
  <w:num w:numId="21">
    <w:abstractNumId w:val="15"/>
  </w:num>
  <w:num w:numId="22">
    <w:abstractNumId w:val="2"/>
  </w:num>
  <w:num w:numId="2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08"/>
    <w:rsid w:val="000009EF"/>
    <w:rsid w:val="000028C9"/>
    <w:rsid w:val="00005ABF"/>
    <w:rsid w:val="00006F4A"/>
    <w:rsid w:val="000145AF"/>
    <w:rsid w:val="00014BE3"/>
    <w:rsid w:val="00016FE2"/>
    <w:rsid w:val="00024570"/>
    <w:rsid w:val="00025A32"/>
    <w:rsid w:val="000335C3"/>
    <w:rsid w:val="0003381F"/>
    <w:rsid w:val="0003444B"/>
    <w:rsid w:val="00052A02"/>
    <w:rsid w:val="00052FC8"/>
    <w:rsid w:val="00053C9C"/>
    <w:rsid w:val="000675FF"/>
    <w:rsid w:val="0007337C"/>
    <w:rsid w:val="0008657E"/>
    <w:rsid w:val="0008691C"/>
    <w:rsid w:val="00091F4F"/>
    <w:rsid w:val="00094527"/>
    <w:rsid w:val="000B42A6"/>
    <w:rsid w:val="000B7CF8"/>
    <w:rsid w:val="000C2D9A"/>
    <w:rsid w:val="000D7942"/>
    <w:rsid w:val="000D7EFA"/>
    <w:rsid w:val="000E012F"/>
    <w:rsid w:val="000F307B"/>
    <w:rsid w:val="00103947"/>
    <w:rsid w:val="00103DB5"/>
    <w:rsid w:val="00105043"/>
    <w:rsid w:val="00111A3B"/>
    <w:rsid w:val="0011573E"/>
    <w:rsid w:val="00120CDB"/>
    <w:rsid w:val="00121676"/>
    <w:rsid w:val="00140DAE"/>
    <w:rsid w:val="00146E8F"/>
    <w:rsid w:val="00151139"/>
    <w:rsid w:val="0015180F"/>
    <w:rsid w:val="0016669E"/>
    <w:rsid w:val="00181366"/>
    <w:rsid w:val="00181889"/>
    <w:rsid w:val="00182AD1"/>
    <w:rsid w:val="00186396"/>
    <w:rsid w:val="00193653"/>
    <w:rsid w:val="001C688E"/>
    <w:rsid w:val="001E09C8"/>
    <w:rsid w:val="001E367E"/>
    <w:rsid w:val="001F39EF"/>
    <w:rsid w:val="001F73F4"/>
    <w:rsid w:val="00201427"/>
    <w:rsid w:val="00221536"/>
    <w:rsid w:val="00221F80"/>
    <w:rsid w:val="00230BBA"/>
    <w:rsid w:val="00240956"/>
    <w:rsid w:val="002424E9"/>
    <w:rsid w:val="00246A07"/>
    <w:rsid w:val="00254085"/>
    <w:rsid w:val="00255714"/>
    <w:rsid w:val="002562B1"/>
    <w:rsid w:val="00256ACE"/>
    <w:rsid w:val="00262988"/>
    <w:rsid w:val="00275586"/>
    <w:rsid w:val="00276FA1"/>
    <w:rsid w:val="002846D9"/>
    <w:rsid w:val="00285E55"/>
    <w:rsid w:val="00286A02"/>
    <w:rsid w:val="00291B4A"/>
    <w:rsid w:val="0029577E"/>
    <w:rsid w:val="002A39D4"/>
    <w:rsid w:val="002A3ADC"/>
    <w:rsid w:val="002A5A6D"/>
    <w:rsid w:val="002B05AC"/>
    <w:rsid w:val="002C3D7E"/>
    <w:rsid w:val="002C5D88"/>
    <w:rsid w:val="002D1303"/>
    <w:rsid w:val="002E7015"/>
    <w:rsid w:val="002F47BE"/>
    <w:rsid w:val="003027CF"/>
    <w:rsid w:val="00331BEA"/>
    <w:rsid w:val="0033558D"/>
    <w:rsid w:val="00336991"/>
    <w:rsid w:val="00344D8E"/>
    <w:rsid w:val="00360B6E"/>
    <w:rsid w:val="00361DEE"/>
    <w:rsid w:val="00365725"/>
    <w:rsid w:val="0036636B"/>
    <w:rsid w:val="00372108"/>
    <w:rsid w:val="00373EA8"/>
    <w:rsid w:val="00392997"/>
    <w:rsid w:val="003961E4"/>
    <w:rsid w:val="003965C5"/>
    <w:rsid w:val="003A397E"/>
    <w:rsid w:val="003A6938"/>
    <w:rsid w:val="003B6669"/>
    <w:rsid w:val="003C2B96"/>
    <w:rsid w:val="003C67D6"/>
    <w:rsid w:val="003F5381"/>
    <w:rsid w:val="003F6657"/>
    <w:rsid w:val="00400295"/>
    <w:rsid w:val="00411F8B"/>
    <w:rsid w:val="00421810"/>
    <w:rsid w:val="00421E52"/>
    <w:rsid w:val="00425ED4"/>
    <w:rsid w:val="0043371F"/>
    <w:rsid w:val="00441A11"/>
    <w:rsid w:val="00464A8D"/>
    <w:rsid w:val="00473C0D"/>
    <w:rsid w:val="00477352"/>
    <w:rsid w:val="00480D02"/>
    <w:rsid w:val="00486DBD"/>
    <w:rsid w:val="004B5C09"/>
    <w:rsid w:val="004C1430"/>
    <w:rsid w:val="004E0A67"/>
    <w:rsid w:val="004E0E08"/>
    <w:rsid w:val="004E1310"/>
    <w:rsid w:val="004E1C58"/>
    <w:rsid w:val="004E227E"/>
    <w:rsid w:val="004E25FD"/>
    <w:rsid w:val="004E41C2"/>
    <w:rsid w:val="004E64FD"/>
    <w:rsid w:val="004F3850"/>
    <w:rsid w:val="0050742C"/>
    <w:rsid w:val="0051260F"/>
    <w:rsid w:val="00513652"/>
    <w:rsid w:val="005220CE"/>
    <w:rsid w:val="00522C83"/>
    <w:rsid w:val="00531E52"/>
    <w:rsid w:val="00533355"/>
    <w:rsid w:val="00535F24"/>
    <w:rsid w:val="005411DA"/>
    <w:rsid w:val="00554276"/>
    <w:rsid w:val="00562572"/>
    <w:rsid w:val="00563976"/>
    <w:rsid w:val="005668F8"/>
    <w:rsid w:val="00573275"/>
    <w:rsid w:val="00583C11"/>
    <w:rsid w:val="00585657"/>
    <w:rsid w:val="005A196F"/>
    <w:rsid w:val="005A3298"/>
    <w:rsid w:val="005A48C5"/>
    <w:rsid w:val="005B2124"/>
    <w:rsid w:val="005B5FCF"/>
    <w:rsid w:val="005D70A2"/>
    <w:rsid w:val="005E14D9"/>
    <w:rsid w:val="005E2595"/>
    <w:rsid w:val="005E2DE9"/>
    <w:rsid w:val="005E4505"/>
    <w:rsid w:val="00603A5E"/>
    <w:rsid w:val="006053F8"/>
    <w:rsid w:val="006162BB"/>
    <w:rsid w:val="00616B41"/>
    <w:rsid w:val="00620AE8"/>
    <w:rsid w:val="00622FB5"/>
    <w:rsid w:val="006268F0"/>
    <w:rsid w:val="00630FE1"/>
    <w:rsid w:val="0063536B"/>
    <w:rsid w:val="00637B2C"/>
    <w:rsid w:val="00640107"/>
    <w:rsid w:val="00641E70"/>
    <w:rsid w:val="00644EBF"/>
    <w:rsid w:val="006459BA"/>
    <w:rsid w:val="0064628C"/>
    <w:rsid w:val="00653FAB"/>
    <w:rsid w:val="00680296"/>
    <w:rsid w:val="00681610"/>
    <w:rsid w:val="00687389"/>
    <w:rsid w:val="006928C1"/>
    <w:rsid w:val="006934C6"/>
    <w:rsid w:val="006A336D"/>
    <w:rsid w:val="006B07FE"/>
    <w:rsid w:val="006B28CB"/>
    <w:rsid w:val="006B5FD0"/>
    <w:rsid w:val="006C06C6"/>
    <w:rsid w:val="006D1F09"/>
    <w:rsid w:val="006D499C"/>
    <w:rsid w:val="006D69A8"/>
    <w:rsid w:val="006E1180"/>
    <w:rsid w:val="006E6FEC"/>
    <w:rsid w:val="006F03D4"/>
    <w:rsid w:val="006F6C51"/>
    <w:rsid w:val="00705308"/>
    <w:rsid w:val="007058C1"/>
    <w:rsid w:val="00710BFA"/>
    <w:rsid w:val="00710C74"/>
    <w:rsid w:val="007165A2"/>
    <w:rsid w:val="00724424"/>
    <w:rsid w:val="00763C66"/>
    <w:rsid w:val="0076477C"/>
    <w:rsid w:val="00770B83"/>
    <w:rsid w:val="00771BE0"/>
    <w:rsid w:val="00771C24"/>
    <w:rsid w:val="0077243C"/>
    <w:rsid w:val="00774CFE"/>
    <w:rsid w:val="00782F0F"/>
    <w:rsid w:val="00784ADE"/>
    <w:rsid w:val="0078686C"/>
    <w:rsid w:val="007913B3"/>
    <w:rsid w:val="007C20C4"/>
    <w:rsid w:val="007C402D"/>
    <w:rsid w:val="007D5836"/>
    <w:rsid w:val="007D7A86"/>
    <w:rsid w:val="007D7AA0"/>
    <w:rsid w:val="007E41CE"/>
    <w:rsid w:val="007E5CFC"/>
    <w:rsid w:val="0080622F"/>
    <w:rsid w:val="00811C42"/>
    <w:rsid w:val="008240DA"/>
    <w:rsid w:val="00832264"/>
    <w:rsid w:val="00840537"/>
    <w:rsid w:val="00840D26"/>
    <w:rsid w:val="008429E5"/>
    <w:rsid w:val="00850E66"/>
    <w:rsid w:val="0086201C"/>
    <w:rsid w:val="0086327A"/>
    <w:rsid w:val="00867EA4"/>
    <w:rsid w:val="008754ED"/>
    <w:rsid w:val="00876BF9"/>
    <w:rsid w:val="0088231A"/>
    <w:rsid w:val="00897D88"/>
    <w:rsid w:val="008C7CE7"/>
    <w:rsid w:val="008E476B"/>
    <w:rsid w:val="008E5818"/>
    <w:rsid w:val="008F2455"/>
    <w:rsid w:val="009061E1"/>
    <w:rsid w:val="00910AA2"/>
    <w:rsid w:val="00910DB1"/>
    <w:rsid w:val="00911201"/>
    <w:rsid w:val="0091628E"/>
    <w:rsid w:val="0092464C"/>
    <w:rsid w:val="00924B43"/>
    <w:rsid w:val="0092518A"/>
    <w:rsid w:val="0092713B"/>
    <w:rsid w:val="0093207E"/>
    <w:rsid w:val="00932F50"/>
    <w:rsid w:val="0093529D"/>
    <w:rsid w:val="009358FA"/>
    <w:rsid w:val="00955700"/>
    <w:rsid w:val="00955886"/>
    <w:rsid w:val="009565BE"/>
    <w:rsid w:val="00967839"/>
    <w:rsid w:val="0097361D"/>
    <w:rsid w:val="009921B8"/>
    <w:rsid w:val="0099246E"/>
    <w:rsid w:val="009A6266"/>
    <w:rsid w:val="009C058A"/>
    <w:rsid w:val="009C393C"/>
    <w:rsid w:val="009D0A2D"/>
    <w:rsid w:val="009F1591"/>
    <w:rsid w:val="009F3A4D"/>
    <w:rsid w:val="009F5A68"/>
    <w:rsid w:val="00A04FFE"/>
    <w:rsid w:val="00A07662"/>
    <w:rsid w:val="00A07750"/>
    <w:rsid w:val="00A164C7"/>
    <w:rsid w:val="00A2189E"/>
    <w:rsid w:val="00A36B32"/>
    <w:rsid w:val="00A539AA"/>
    <w:rsid w:val="00A54201"/>
    <w:rsid w:val="00A600DD"/>
    <w:rsid w:val="00A63AD8"/>
    <w:rsid w:val="00A86BCB"/>
    <w:rsid w:val="00A9231C"/>
    <w:rsid w:val="00A928D2"/>
    <w:rsid w:val="00AA1631"/>
    <w:rsid w:val="00AA6540"/>
    <w:rsid w:val="00AB6CE9"/>
    <w:rsid w:val="00AC05F1"/>
    <w:rsid w:val="00AE361F"/>
    <w:rsid w:val="00AF08EB"/>
    <w:rsid w:val="00AF3FB9"/>
    <w:rsid w:val="00AF7C94"/>
    <w:rsid w:val="00B14161"/>
    <w:rsid w:val="00B247A9"/>
    <w:rsid w:val="00B31B5B"/>
    <w:rsid w:val="00B32C7B"/>
    <w:rsid w:val="00B334ED"/>
    <w:rsid w:val="00B354A7"/>
    <w:rsid w:val="00B36A41"/>
    <w:rsid w:val="00B435B5"/>
    <w:rsid w:val="00B545D2"/>
    <w:rsid w:val="00B73AE3"/>
    <w:rsid w:val="00B74A2C"/>
    <w:rsid w:val="00B75CFC"/>
    <w:rsid w:val="00B83095"/>
    <w:rsid w:val="00B97F4B"/>
    <w:rsid w:val="00BB01A4"/>
    <w:rsid w:val="00BB1C3D"/>
    <w:rsid w:val="00BC1791"/>
    <w:rsid w:val="00BF6F33"/>
    <w:rsid w:val="00C16283"/>
    <w:rsid w:val="00C1643D"/>
    <w:rsid w:val="00C20A9D"/>
    <w:rsid w:val="00C220D8"/>
    <w:rsid w:val="00C261A9"/>
    <w:rsid w:val="00C314ED"/>
    <w:rsid w:val="00C3251B"/>
    <w:rsid w:val="00C44DA8"/>
    <w:rsid w:val="00C468C5"/>
    <w:rsid w:val="00C551D1"/>
    <w:rsid w:val="00C62909"/>
    <w:rsid w:val="00C62AF5"/>
    <w:rsid w:val="00C70EA6"/>
    <w:rsid w:val="00C72982"/>
    <w:rsid w:val="00C87C9F"/>
    <w:rsid w:val="00C92852"/>
    <w:rsid w:val="00C94FCB"/>
    <w:rsid w:val="00CB17C5"/>
    <w:rsid w:val="00CB2F5B"/>
    <w:rsid w:val="00CC115A"/>
    <w:rsid w:val="00CC49AE"/>
    <w:rsid w:val="00CC6B82"/>
    <w:rsid w:val="00CE5568"/>
    <w:rsid w:val="00CF7C98"/>
    <w:rsid w:val="00D021A8"/>
    <w:rsid w:val="00D170BE"/>
    <w:rsid w:val="00D25E64"/>
    <w:rsid w:val="00D26F5B"/>
    <w:rsid w:val="00D31AB7"/>
    <w:rsid w:val="00D44031"/>
    <w:rsid w:val="00D44307"/>
    <w:rsid w:val="00D64CD2"/>
    <w:rsid w:val="00D7223A"/>
    <w:rsid w:val="00D868E7"/>
    <w:rsid w:val="00D908C6"/>
    <w:rsid w:val="00DB5707"/>
    <w:rsid w:val="00DC03E5"/>
    <w:rsid w:val="00DC6F30"/>
    <w:rsid w:val="00DC79AD"/>
    <w:rsid w:val="00DD506F"/>
    <w:rsid w:val="00DE3979"/>
    <w:rsid w:val="00DF2799"/>
    <w:rsid w:val="00DF2868"/>
    <w:rsid w:val="00DF4C28"/>
    <w:rsid w:val="00DF72FF"/>
    <w:rsid w:val="00E10F5E"/>
    <w:rsid w:val="00E21D45"/>
    <w:rsid w:val="00E375C7"/>
    <w:rsid w:val="00E472F9"/>
    <w:rsid w:val="00E47917"/>
    <w:rsid w:val="00E53E3C"/>
    <w:rsid w:val="00E550F6"/>
    <w:rsid w:val="00E55D8D"/>
    <w:rsid w:val="00E74EDF"/>
    <w:rsid w:val="00E85D20"/>
    <w:rsid w:val="00E90985"/>
    <w:rsid w:val="00E90986"/>
    <w:rsid w:val="00E922F6"/>
    <w:rsid w:val="00E94DCA"/>
    <w:rsid w:val="00E9631A"/>
    <w:rsid w:val="00EA78D3"/>
    <w:rsid w:val="00EA7FF9"/>
    <w:rsid w:val="00ED1078"/>
    <w:rsid w:val="00EE0997"/>
    <w:rsid w:val="00EE5427"/>
    <w:rsid w:val="00EE6600"/>
    <w:rsid w:val="00EF0266"/>
    <w:rsid w:val="00F01FD9"/>
    <w:rsid w:val="00F107B7"/>
    <w:rsid w:val="00F23697"/>
    <w:rsid w:val="00F34714"/>
    <w:rsid w:val="00F34C0C"/>
    <w:rsid w:val="00F36BB7"/>
    <w:rsid w:val="00F526C9"/>
    <w:rsid w:val="00F561E3"/>
    <w:rsid w:val="00F8017D"/>
    <w:rsid w:val="00F81B93"/>
    <w:rsid w:val="00F91E33"/>
    <w:rsid w:val="00F92AA7"/>
    <w:rsid w:val="00FA3BA2"/>
    <w:rsid w:val="00FA4607"/>
    <w:rsid w:val="00FA6A82"/>
    <w:rsid w:val="00FB3809"/>
    <w:rsid w:val="00FC6D86"/>
    <w:rsid w:val="00FE3037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9822EB6"/>
  <w15:docId w15:val="{E1FBF570-AC3B-4C9E-96EE-52C7454A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81"/>
  </w:style>
  <w:style w:type="paragraph" w:styleId="Heading1">
    <w:name w:val="heading 1"/>
    <w:basedOn w:val="Normal"/>
    <w:next w:val="Normal"/>
    <w:link w:val="Heading1Char"/>
    <w:uiPriority w:val="9"/>
    <w:qFormat/>
    <w:rsid w:val="003F538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38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3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3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38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38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38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38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38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538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38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38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38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38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38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38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38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38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38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53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538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3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F538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F5381"/>
    <w:rPr>
      <w:b/>
      <w:bCs/>
    </w:rPr>
  </w:style>
  <w:style w:type="character" w:styleId="Emphasis">
    <w:name w:val="Emphasis"/>
    <w:basedOn w:val="DefaultParagraphFont"/>
    <w:uiPriority w:val="20"/>
    <w:qFormat/>
    <w:rsid w:val="003F5381"/>
    <w:rPr>
      <w:i/>
      <w:iCs/>
    </w:rPr>
  </w:style>
  <w:style w:type="paragraph" w:styleId="NoSpacing">
    <w:name w:val="No Spacing"/>
    <w:uiPriority w:val="1"/>
    <w:qFormat/>
    <w:rsid w:val="003F53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38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53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38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38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53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53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538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F538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F538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3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8386C66AAD4B2C99571CA4A0E7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FCA7-80A5-4A97-AAE3-D8A3949D3A82}"/>
      </w:docPartPr>
      <w:docPartBody>
        <w:p w:rsidR="00806358" w:rsidRDefault="00425BB3">
          <w:pPr>
            <w:pStyle w:val="D18386C66AAD4B2C99571CA4A0E7F1BA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8CA328DD955748EFBB2AE0BAB6A7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F717-741F-47C8-96DB-5323619D0A02}"/>
      </w:docPartPr>
      <w:docPartBody>
        <w:p w:rsidR="00FA4302" w:rsidRDefault="00E42FC6" w:rsidP="00E42FC6">
          <w:pPr>
            <w:pStyle w:val="8CA328DD955748EFBB2AE0BAB6A70B4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BB3"/>
    <w:rsid w:val="00056D63"/>
    <w:rsid w:val="000656F3"/>
    <w:rsid w:val="000A132C"/>
    <w:rsid w:val="000E6AA9"/>
    <w:rsid w:val="001B565F"/>
    <w:rsid w:val="002037B6"/>
    <w:rsid w:val="002133FA"/>
    <w:rsid w:val="002422C1"/>
    <w:rsid w:val="002459DD"/>
    <w:rsid w:val="00267921"/>
    <w:rsid w:val="003732C2"/>
    <w:rsid w:val="00417778"/>
    <w:rsid w:val="00425BB3"/>
    <w:rsid w:val="004E1287"/>
    <w:rsid w:val="004F024F"/>
    <w:rsid w:val="00511EFC"/>
    <w:rsid w:val="005C300C"/>
    <w:rsid w:val="0065025D"/>
    <w:rsid w:val="00652DDA"/>
    <w:rsid w:val="00662988"/>
    <w:rsid w:val="006A1B7F"/>
    <w:rsid w:val="006C7728"/>
    <w:rsid w:val="00704FC0"/>
    <w:rsid w:val="007B1885"/>
    <w:rsid w:val="007C5978"/>
    <w:rsid w:val="007E4D01"/>
    <w:rsid w:val="00806358"/>
    <w:rsid w:val="00810979"/>
    <w:rsid w:val="00835856"/>
    <w:rsid w:val="00860BAE"/>
    <w:rsid w:val="00863C53"/>
    <w:rsid w:val="008C323B"/>
    <w:rsid w:val="008D7773"/>
    <w:rsid w:val="0094185F"/>
    <w:rsid w:val="009B6791"/>
    <w:rsid w:val="009C5E69"/>
    <w:rsid w:val="00A167DA"/>
    <w:rsid w:val="00A50CA0"/>
    <w:rsid w:val="00A830EE"/>
    <w:rsid w:val="00BD3671"/>
    <w:rsid w:val="00BD5952"/>
    <w:rsid w:val="00C753F0"/>
    <w:rsid w:val="00CF2D18"/>
    <w:rsid w:val="00DA2C47"/>
    <w:rsid w:val="00DF5962"/>
    <w:rsid w:val="00E25573"/>
    <w:rsid w:val="00E42FC6"/>
    <w:rsid w:val="00E8069F"/>
    <w:rsid w:val="00ED445B"/>
    <w:rsid w:val="00EE7A22"/>
    <w:rsid w:val="00F42A2A"/>
    <w:rsid w:val="00F43221"/>
    <w:rsid w:val="00FA4302"/>
    <w:rsid w:val="00FC314B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25BC36AD44D9F9039AE6C8D68DEE7">
    <w:name w:val="6D125BC36AD44D9F9039AE6C8D68DE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11707992DB432EA7F89D0830F6AFB7">
    <w:name w:val="0811707992DB432EA7F89D0830F6AFB7"/>
  </w:style>
  <w:style w:type="paragraph" w:customStyle="1" w:styleId="7DEFE9C48FEB45038046C93FAF01978A">
    <w:name w:val="7DEFE9C48FEB45038046C93FAF01978A"/>
  </w:style>
  <w:style w:type="paragraph" w:customStyle="1" w:styleId="300BC3E9E7D344D49BE1AD978A569E53">
    <w:name w:val="300BC3E9E7D344D49BE1AD978A569E53"/>
  </w:style>
  <w:style w:type="paragraph" w:customStyle="1" w:styleId="D18386C66AAD4B2C99571CA4A0E7F1BA">
    <w:name w:val="D18386C66AAD4B2C99571CA4A0E7F1BA"/>
  </w:style>
  <w:style w:type="paragraph" w:customStyle="1" w:styleId="8901EDB6E0F449829E661A57E0D9C2D0">
    <w:name w:val="8901EDB6E0F449829E661A57E0D9C2D0"/>
  </w:style>
  <w:style w:type="paragraph" w:customStyle="1" w:styleId="D559CFFE217648F5AFAFBDC65153DA05">
    <w:name w:val="D559CFFE217648F5AFAFBDC65153DA05"/>
  </w:style>
  <w:style w:type="paragraph" w:customStyle="1" w:styleId="F136F9C3BC8E4440A74C36D34F376723">
    <w:name w:val="F136F9C3BC8E4440A74C36D34F376723"/>
  </w:style>
  <w:style w:type="paragraph" w:customStyle="1" w:styleId="1906A21B6EA7473088ED5C0B98398B1C">
    <w:name w:val="1906A21B6EA7473088ED5C0B98398B1C"/>
  </w:style>
  <w:style w:type="paragraph" w:customStyle="1" w:styleId="E6CD45D38B3E46839CB6CF9636D54508">
    <w:name w:val="E6CD45D38B3E46839CB6CF9636D54508"/>
  </w:style>
  <w:style w:type="paragraph" w:customStyle="1" w:styleId="E74E301790AF4133BAE09D88526618F6">
    <w:name w:val="E74E301790AF4133BAE09D88526618F6"/>
  </w:style>
  <w:style w:type="paragraph" w:customStyle="1" w:styleId="A900C5532ED6411A831C3A49F469D7C8">
    <w:name w:val="A900C5532ED6411A831C3A49F469D7C8"/>
  </w:style>
  <w:style w:type="paragraph" w:customStyle="1" w:styleId="DDDE355CDC1F40379976682617A45A94">
    <w:name w:val="DDDE355CDC1F40379976682617A45A94"/>
  </w:style>
  <w:style w:type="paragraph" w:customStyle="1" w:styleId="CDE2072B769846F282E618C7BACA0A76">
    <w:name w:val="CDE2072B769846F282E618C7BACA0A76"/>
  </w:style>
  <w:style w:type="paragraph" w:customStyle="1" w:styleId="C12E9D3D3D6E47EAA31780603BD07025">
    <w:name w:val="C12E9D3D3D6E47EAA31780603BD07025"/>
  </w:style>
  <w:style w:type="paragraph" w:customStyle="1" w:styleId="C0FB8906CD3842A2A8E60B19298E5F03">
    <w:name w:val="C0FB8906CD3842A2A8E60B19298E5F03"/>
  </w:style>
  <w:style w:type="paragraph" w:customStyle="1" w:styleId="F740CE37113C4A769FD397EEBB740E65">
    <w:name w:val="F740CE37113C4A769FD397EEBB740E65"/>
  </w:style>
  <w:style w:type="paragraph" w:customStyle="1" w:styleId="203FE23E4E4746E781C8644CD6BC7DAC">
    <w:name w:val="203FE23E4E4746E781C8644CD6BC7DAC"/>
  </w:style>
  <w:style w:type="paragraph" w:customStyle="1" w:styleId="5777399DB16C47F3A9AA5A086816500B">
    <w:name w:val="5777399DB16C47F3A9AA5A086816500B"/>
  </w:style>
  <w:style w:type="paragraph" w:customStyle="1" w:styleId="8CA328DD955748EFBB2AE0BAB6A70B48">
    <w:name w:val="8CA328DD955748EFBB2AE0BAB6A70B48"/>
    <w:rsid w:val="00E42FC6"/>
  </w:style>
  <w:style w:type="paragraph" w:customStyle="1" w:styleId="4FE0174D2A5D45E09C72C1F4617514A9">
    <w:name w:val="4FE0174D2A5D45E09C72C1F4617514A9"/>
    <w:rsid w:val="00E42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F7C2F-26CE-434F-AA85-3E894B26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107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Spansion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15127</dc:creator>
  <dc:description>Shawn Oman</dc:description>
  <cp:lastModifiedBy>Brian Turner</cp:lastModifiedBy>
  <cp:revision>5</cp:revision>
  <cp:lastPrinted>2018-03-30T03:53:00Z</cp:lastPrinted>
  <dcterms:created xsi:type="dcterms:W3CDTF">2020-02-25T01:50:00Z</dcterms:created>
  <dcterms:modified xsi:type="dcterms:W3CDTF">2020-05-05T17:27:00Z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